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53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59"/>
        <w:gridCol w:w="9817"/>
      </w:tblGrid>
      <w:tr w:rsidR="0082135F" w:rsidRPr="00F96C21" w14:paraId="3DF2E88D" w14:textId="77777777" w:rsidTr="005D7EF7">
        <w:trPr>
          <w:trHeight w:val="937"/>
        </w:trPr>
        <w:tc>
          <w:tcPr>
            <w:tcW w:w="797" w:type="dxa"/>
            <w:vMerge w:val="restart"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002178"/>
            <w:textDirection w:val="btLr"/>
            <w:vAlign w:val="center"/>
          </w:tcPr>
          <w:p w14:paraId="679F1BE1" w14:textId="4C3DFC8D" w:rsidR="002D0F3D" w:rsidRPr="008E56B4" w:rsidRDefault="002D0F3D" w:rsidP="005D7EF7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8E56B4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</w:t>
            </w:r>
            <w:r w:rsidR="00667F98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022</w:t>
            </w:r>
          </w:p>
        </w:tc>
        <w:tc>
          <w:tcPr>
            <w:tcW w:w="159" w:type="dxa"/>
            <w:vMerge w:val="restart"/>
            <w:tcBorders>
              <w:top w:val="nil"/>
              <w:left w:val="single" w:sz="24" w:space="0" w:color="002178"/>
              <w:bottom w:val="nil"/>
              <w:right w:val="single" w:sz="24" w:space="0" w:color="002178"/>
            </w:tcBorders>
          </w:tcPr>
          <w:p w14:paraId="5DFD666C" w14:textId="77777777"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FFFFFF" w:themeFill="background1"/>
            <w:vAlign w:val="center"/>
          </w:tcPr>
          <w:p w14:paraId="5D4F1559" w14:textId="5AF2BEA9" w:rsidR="002D0F3D" w:rsidRPr="00BD0501" w:rsidRDefault="002D0F3D" w:rsidP="005D7EF7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D0501">
              <w:rPr>
                <w:rFonts w:ascii="Arial" w:hAnsi="Arial" w:cs="Arial"/>
                <w:b/>
                <w:color w:val="002178"/>
                <w:sz w:val="40"/>
                <w:szCs w:val="40"/>
              </w:rPr>
              <w:t>Dossier de candidature / Application form</w:t>
            </w:r>
          </w:p>
        </w:tc>
      </w:tr>
      <w:tr w:rsidR="008E56B4" w:rsidRPr="00F96C21" w14:paraId="554042BF" w14:textId="77777777" w:rsidTr="0012466C">
        <w:trPr>
          <w:trHeight w:hRule="exact" w:val="472"/>
        </w:trPr>
        <w:tc>
          <w:tcPr>
            <w:tcW w:w="797" w:type="dxa"/>
            <w:vMerge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002178"/>
            <w:vAlign w:val="center"/>
          </w:tcPr>
          <w:p w14:paraId="2AD02E4F" w14:textId="77777777"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dxa"/>
            <w:vMerge/>
            <w:tcBorders>
              <w:left w:val="single" w:sz="24" w:space="0" w:color="002178"/>
              <w:bottom w:val="nil"/>
              <w:right w:val="single" w:sz="24" w:space="0" w:color="002178"/>
            </w:tcBorders>
          </w:tcPr>
          <w:p w14:paraId="0F8D5250" w14:textId="77777777"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24" w:space="0" w:color="002178"/>
              <w:left w:val="single" w:sz="24" w:space="0" w:color="002178"/>
              <w:bottom w:val="nil"/>
              <w:right w:val="single" w:sz="24" w:space="0" w:color="002178"/>
            </w:tcBorders>
            <w:shd w:val="clear" w:color="auto" w:fill="002178"/>
            <w:vAlign w:val="center"/>
          </w:tcPr>
          <w:p w14:paraId="3B9B70B9" w14:textId="1AE74EE0" w:rsidR="002D0F3D" w:rsidRPr="008E56B4" w:rsidRDefault="00BE0D7E" w:rsidP="005E6E62">
            <w:pPr>
              <w:tabs>
                <w:tab w:val="center" w:pos="7938"/>
              </w:tabs>
              <w:ind w:left="17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D0F3D" w:rsidRPr="008E56B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E56B4" w:rsidRPr="00F96C21" w14:paraId="01C18206" w14:textId="77777777" w:rsidTr="00374E7B">
        <w:trPr>
          <w:trHeight w:hRule="exact" w:val="435"/>
        </w:trPr>
        <w:tc>
          <w:tcPr>
            <w:tcW w:w="797" w:type="dxa"/>
            <w:vMerge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002178"/>
            <w:vAlign w:val="center"/>
          </w:tcPr>
          <w:p w14:paraId="1D4D758D" w14:textId="77777777"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dxa"/>
            <w:vMerge/>
            <w:tcBorders>
              <w:left w:val="single" w:sz="24" w:space="0" w:color="002178"/>
              <w:bottom w:val="nil"/>
              <w:right w:val="single" w:sz="24" w:space="0" w:color="002178"/>
            </w:tcBorders>
          </w:tcPr>
          <w:p w14:paraId="3FA365BC" w14:textId="77777777"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nil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vAlign w:val="center"/>
          </w:tcPr>
          <w:p w14:paraId="7A82AA05" w14:textId="115D118C" w:rsidR="002D0F3D" w:rsidRPr="001C107A" w:rsidRDefault="001C107A" w:rsidP="001C107A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07A">
              <w:rPr>
                <w:rFonts w:ascii="Arial" w:hAnsi="Arial" w:cs="Arial"/>
                <w:b/>
                <w:color w:val="002178"/>
                <w:sz w:val="28"/>
                <w:szCs w:val="28"/>
              </w:rPr>
              <w:t>Soutien à la mobilité des chercheurs / Support for researchers' mobility</w:t>
            </w:r>
            <w:r w:rsidRPr="001C10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7A5CB8F" w14:textId="64C61C28" w:rsidR="00233E76" w:rsidRPr="004B3E83" w:rsidRDefault="00233E76" w:rsidP="00A81596">
      <w:pPr>
        <w:tabs>
          <w:tab w:val="center" w:pos="7938"/>
        </w:tabs>
        <w:jc w:val="both"/>
        <w:rPr>
          <w:rFonts w:asciiTheme="minorHAnsi" w:hAnsiTheme="minorHAnsi"/>
          <w:sz w:val="32"/>
          <w:szCs w:val="32"/>
        </w:rPr>
      </w:pPr>
    </w:p>
    <w:tbl>
      <w:tblPr>
        <w:tblStyle w:val="Grilledutableau"/>
        <w:tblW w:w="10773" w:type="dxa"/>
        <w:jc w:val="center"/>
        <w:tblBorders>
          <w:top w:val="single" w:sz="12" w:space="0" w:color="002178"/>
          <w:left w:val="single" w:sz="12" w:space="0" w:color="002178"/>
          <w:bottom w:val="single" w:sz="12" w:space="0" w:color="002178"/>
          <w:right w:val="single" w:sz="12" w:space="0" w:color="002178"/>
          <w:insideH w:val="single" w:sz="12" w:space="0" w:color="002178"/>
          <w:insideV w:val="single" w:sz="12" w:space="0" w:color="002178"/>
        </w:tblBorders>
        <w:tblLook w:val="04A0" w:firstRow="1" w:lastRow="0" w:firstColumn="1" w:lastColumn="0" w:noHBand="0" w:noVBand="1"/>
      </w:tblPr>
      <w:tblGrid>
        <w:gridCol w:w="6525"/>
        <w:gridCol w:w="4248"/>
      </w:tblGrid>
      <w:tr w:rsidR="004E483F" w14:paraId="2C812027" w14:textId="77777777" w:rsidTr="0023368C">
        <w:trPr>
          <w:trHeight w:hRule="exact" w:val="454"/>
          <w:jc w:val="center"/>
        </w:trPr>
        <w:tc>
          <w:tcPr>
            <w:tcW w:w="6525" w:type="dxa"/>
            <w:vAlign w:val="center"/>
          </w:tcPr>
          <w:p w14:paraId="2E7F33AD" w14:textId="77777777" w:rsidR="004E483F" w:rsidRPr="003F0A4E" w:rsidRDefault="004E483F" w:rsidP="00A81596">
            <w:pPr>
              <w:tabs>
                <w:tab w:val="center" w:pos="7938"/>
              </w:tabs>
              <w:jc w:val="both"/>
              <w:rPr>
                <w:rFonts w:asciiTheme="minorHAnsi" w:hAnsiTheme="minorHAnsi"/>
                <w:b/>
                <w:color w:val="002178"/>
              </w:rPr>
            </w:pPr>
            <w:r w:rsidRPr="003F0A4E">
              <w:rPr>
                <w:rFonts w:asciiTheme="minorHAnsi" w:hAnsiTheme="minorHAnsi"/>
                <w:b/>
                <w:color w:val="002178"/>
              </w:rPr>
              <w:t>Cadre réservé à l’administration / For administration use only</w:t>
            </w:r>
          </w:p>
        </w:tc>
        <w:tc>
          <w:tcPr>
            <w:tcW w:w="4248" w:type="dxa"/>
            <w:vAlign w:val="center"/>
          </w:tcPr>
          <w:p w14:paraId="60EE2EAA" w14:textId="77777777" w:rsidR="004E483F" w:rsidRPr="003F0A4E" w:rsidRDefault="004E483F" w:rsidP="004E483F">
            <w:pPr>
              <w:tabs>
                <w:tab w:val="right" w:leader="dot" w:pos="3861"/>
                <w:tab w:val="right" w:leader="dot" w:pos="7938"/>
                <w:tab w:val="right" w:leader="dot" w:pos="10546"/>
              </w:tabs>
              <w:jc w:val="both"/>
              <w:rPr>
                <w:rFonts w:asciiTheme="minorHAnsi" w:hAnsiTheme="minorHAnsi"/>
                <w:b/>
                <w:color w:val="002178"/>
              </w:rPr>
            </w:pPr>
            <w:r>
              <w:rPr>
                <w:rFonts w:asciiTheme="minorHAnsi" w:hAnsiTheme="minorHAnsi"/>
                <w:b/>
                <w:color w:val="002178"/>
              </w:rPr>
              <w:t xml:space="preserve">N° de dossier : </w:t>
            </w:r>
            <w:r>
              <w:rPr>
                <w:rFonts w:asciiTheme="minorHAnsi" w:hAnsiTheme="minorHAnsi"/>
                <w:b/>
                <w:color w:val="002178"/>
              </w:rPr>
              <w:tab/>
            </w:r>
          </w:p>
        </w:tc>
      </w:tr>
    </w:tbl>
    <w:p w14:paraId="70BB3D53" w14:textId="60A48F4F" w:rsidR="00233E76" w:rsidRPr="00607E77" w:rsidRDefault="00233E76" w:rsidP="00BE0D7E">
      <w:pPr>
        <w:tabs>
          <w:tab w:val="center" w:pos="7938"/>
        </w:tabs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10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552"/>
        <w:gridCol w:w="3978"/>
        <w:gridCol w:w="2251"/>
        <w:gridCol w:w="17"/>
      </w:tblGrid>
      <w:tr w:rsidR="00E56951" w:rsidRPr="00E56951" w14:paraId="7A0740C5" w14:textId="77777777" w:rsidTr="008A60C0">
        <w:trPr>
          <w:gridBefore w:val="1"/>
          <w:wBefore w:w="10" w:type="dxa"/>
          <w:trHeight w:hRule="exact" w:val="454"/>
          <w:jc w:val="center"/>
        </w:trPr>
        <w:tc>
          <w:tcPr>
            <w:tcW w:w="10798" w:type="dxa"/>
            <w:gridSpan w:val="4"/>
            <w:tcBorders>
              <w:top w:val="single" w:sz="12" w:space="0" w:color="002178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002178"/>
            <w:vAlign w:val="center"/>
          </w:tcPr>
          <w:p w14:paraId="5A2C8C17" w14:textId="77777777" w:rsidR="00E56951" w:rsidRPr="002208E7" w:rsidRDefault="00E56951" w:rsidP="00065D08">
            <w:pPr>
              <w:tabs>
                <w:tab w:val="center" w:pos="7938"/>
              </w:tabs>
              <w:rPr>
                <w:rFonts w:asciiTheme="minorHAnsi" w:hAnsiTheme="minorHAnsi"/>
                <w:b/>
                <w:color w:val="002178"/>
                <w:sz w:val="26"/>
                <w:szCs w:val="26"/>
              </w:rPr>
            </w:pPr>
            <w:r w:rsidRPr="00073D5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INFORMATIONS PERSONNELLES / PERSONAL DETAILS</w:t>
            </w:r>
          </w:p>
        </w:tc>
      </w:tr>
      <w:tr w:rsidR="00B92616" w:rsidRPr="00E56951" w14:paraId="02BA96D5" w14:textId="77777777" w:rsidTr="008A60C0">
        <w:trPr>
          <w:gridBefore w:val="1"/>
          <w:wBefore w:w="10" w:type="dxa"/>
          <w:trHeight w:hRule="exact" w:val="633"/>
          <w:jc w:val="center"/>
        </w:trPr>
        <w:tc>
          <w:tcPr>
            <w:tcW w:w="8530" w:type="dxa"/>
            <w:gridSpan w:val="2"/>
            <w:tcBorders>
              <w:top w:val="single" w:sz="12" w:space="0" w:color="002178"/>
              <w:right w:val="single" w:sz="12" w:space="0" w:color="002178"/>
            </w:tcBorders>
            <w:vAlign w:val="center"/>
          </w:tcPr>
          <w:p w14:paraId="034CAD6C" w14:textId="3974E9C2" w:rsidR="00141675" w:rsidRPr="00E56951" w:rsidRDefault="00141675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>Mme</w:t>
            </w:r>
            <w:r w:rsidR="00B7641B">
              <w:rPr>
                <w:rFonts w:asciiTheme="minorHAnsi" w:hAnsiTheme="minorHAnsi"/>
                <w:color w:val="002178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/ Ms</w:t>
            </w:r>
            <w:r w:rsidR="00B7641B">
              <w:rPr>
                <w:rFonts w:asciiTheme="minorHAnsi" w:hAnsiTheme="minorHAnsi"/>
                <w:color w:val="002178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</w:rPr>
                <w:id w:val="4267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43">
                  <w:rPr>
                    <w:rFonts w:ascii="MS Gothic" w:eastAsia="MS Gothic" w:hAnsi="MS Gothic" w:hint="eastAsia"/>
                    <w:color w:val="002178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18"/>
                <w:szCs w:val="18"/>
              </w:rPr>
              <w:t xml:space="preserve">       </w:t>
            </w:r>
            <w:r w:rsidRPr="00E32A7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  M</w:t>
            </w:r>
            <w:r w:rsidR="00B7641B">
              <w:rPr>
                <w:rFonts w:asciiTheme="minorHAnsi" w:hAnsiTheme="minorHAnsi"/>
                <w:color w:val="002178"/>
                <w:sz w:val="22"/>
                <w:szCs w:val="22"/>
              </w:rPr>
              <w:t>.</w:t>
            </w:r>
            <w:r w:rsidRPr="00E32A7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/ M</w:t>
            </w:r>
            <w:r w:rsidR="00B7641B">
              <w:rPr>
                <w:rFonts w:asciiTheme="minorHAnsi" w:hAnsiTheme="minorHAnsi"/>
                <w:color w:val="002178"/>
                <w:sz w:val="22"/>
                <w:szCs w:val="22"/>
              </w:rPr>
              <w:t>r.</w:t>
            </w:r>
            <w:r w:rsidR="00AB6743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</w:rPr>
                <w:id w:val="-533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43">
                  <w:rPr>
                    <w:rFonts w:ascii="MS Gothic" w:eastAsia="MS Gothic" w:hAnsi="MS Gothic" w:hint="eastAsia"/>
                    <w:color w:val="002178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2178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vAlign w:val="center"/>
          </w:tcPr>
          <w:p w14:paraId="2FA5B26C" w14:textId="77777777" w:rsidR="00780705" w:rsidRPr="00E56951" w:rsidRDefault="006D7BEC" w:rsidP="00B673DB">
            <w:pPr>
              <w:tabs>
                <w:tab w:val="center" w:pos="7938"/>
              </w:tabs>
              <w:jc w:val="center"/>
              <w:rPr>
                <w:rFonts w:asciiTheme="minorHAnsi" w:hAnsiTheme="minorHAnsi"/>
                <w:color w:val="002178"/>
                <w:sz w:val="22"/>
                <w:szCs w:val="22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>Photo</w:t>
            </w:r>
          </w:p>
        </w:tc>
      </w:tr>
      <w:tr w:rsidR="00B92616" w:rsidRPr="00E56951" w14:paraId="61C6A2A5" w14:textId="77777777" w:rsidTr="008A60C0">
        <w:trPr>
          <w:gridBefore w:val="1"/>
          <w:wBefore w:w="10" w:type="dxa"/>
          <w:trHeight w:hRule="exact" w:val="273"/>
          <w:jc w:val="center"/>
        </w:trPr>
        <w:tc>
          <w:tcPr>
            <w:tcW w:w="4552" w:type="dxa"/>
            <w:vAlign w:val="center"/>
          </w:tcPr>
          <w:p w14:paraId="4B391955" w14:textId="77777777" w:rsidR="00141675" w:rsidRPr="00ED763C" w:rsidRDefault="00141675" w:rsidP="00065D08">
            <w:pPr>
              <w:tabs>
                <w:tab w:val="right" w:leader="dot" w:pos="4326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Nom / Name 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(pinyin) 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  <w:tc>
          <w:tcPr>
            <w:tcW w:w="3978" w:type="dxa"/>
            <w:tcBorders>
              <w:right w:val="single" w:sz="12" w:space="0" w:color="002178"/>
            </w:tcBorders>
            <w:vAlign w:val="center"/>
          </w:tcPr>
          <w:p w14:paraId="688DB54F" w14:textId="77777777" w:rsidR="00141675" w:rsidRPr="00ED763C" w:rsidRDefault="00141675" w:rsidP="00065D08">
            <w:pPr>
              <w:tabs>
                <w:tab w:val="left" w:leader="dot" w:pos="3753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Nom / Name 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</w:rPr>
              <w:t>(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  <w:lang w:eastAsia="zh-CN"/>
              </w:rPr>
              <w:t>中文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</w:rPr>
              <w:t>)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 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:</w:t>
            </w:r>
            <w:r w:rsidR="0025468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vAlign w:val="center"/>
          </w:tcPr>
          <w:p w14:paraId="1F7189F8" w14:textId="77777777" w:rsidR="00141675" w:rsidRPr="00E56951" w:rsidRDefault="00141675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</w:p>
        </w:tc>
      </w:tr>
      <w:tr w:rsidR="00B92616" w:rsidRPr="00E56951" w14:paraId="30C89D43" w14:textId="77777777" w:rsidTr="008A60C0">
        <w:trPr>
          <w:gridBefore w:val="1"/>
          <w:wBefore w:w="10" w:type="dxa"/>
          <w:trHeight w:hRule="exact" w:val="561"/>
          <w:jc w:val="center"/>
        </w:trPr>
        <w:tc>
          <w:tcPr>
            <w:tcW w:w="4552" w:type="dxa"/>
            <w:vAlign w:val="center"/>
          </w:tcPr>
          <w:p w14:paraId="1C5A6C96" w14:textId="77777777" w:rsidR="00141675" w:rsidRPr="00ED763C" w:rsidRDefault="00141675" w:rsidP="00065D08">
            <w:pPr>
              <w:tabs>
                <w:tab w:val="right" w:leader="dot" w:pos="4326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Prénom / First name </w:t>
            </w:r>
            <w:r w:rsidRPr="00AE436D">
              <w:rPr>
                <w:rFonts w:asciiTheme="minorHAnsi" w:hAnsiTheme="minorHAnsi"/>
                <w:color w:val="002178"/>
                <w:sz w:val="16"/>
                <w:szCs w:val="16"/>
              </w:rPr>
              <w:t>(pinyin) 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:</w:t>
            </w:r>
            <w:r w:rsidR="0025468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  <w:tc>
          <w:tcPr>
            <w:tcW w:w="3978" w:type="dxa"/>
            <w:tcBorders>
              <w:right w:val="single" w:sz="12" w:space="0" w:color="002178"/>
            </w:tcBorders>
            <w:vAlign w:val="center"/>
          </w:tcPr>
          <w:p w14:paraId="54046565" w14:textId="77777777" w:rsidR="00141675" w:rsidRPr="00ED763C" w:rsidRDefault="00141675" w:rsidP="00065D08">
            <w:pPr>
              <w:tabs>
                <w:tab w:val="right" w:leader="dot" w:pos="3753"/>
              </w:tabs>
              <w:rPr>
                <w:rFonts w:asciiTheme="minorHAnsi" w:hAnsiTheme="minorHAnsi"/>
                <w:color w:val="002178"/>
                <w:sz w:val="22"/>
                <w:szCs w:val="22"/>
                <w:lang w:eastAsia="zh-CN"/>
              </w:rPr>
            </w:pPr>
            <w:r w:rsidRPr="00ED763C">
              <w:rPr>
                <w:rFonts w:asciiTheme="minorHAnsi" w:hAnsiTheme="minorHAnsi"/>
                <w:color w:val="002178"/>
                <w:sz w:val="22"/>
                <w:szCs w:val="22"/>
                <w:lang w:eastAsia="zh-CN"/>
              </w:rPr>
              <w:t xml:space="preserve">Prénom / First name 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</w:rPr>
              <w:t>(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  <w:lang w:eastAsia="zh-CN"/>
              </w:rPr>
              <w:t>中文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</w:rPr>
              <w:t>)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 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 w:rsidR="005629CD">
              <w:rPr>
                <w:rFonts w:asciiTheme="minorHAnsi" w:hAnsiTheme="minorHAnsi"/>
                <w:color w:val="002178"/>
                <w:sz w:val="22"/>
                <w:szCs w:val="22"/>
              </w:rPr>
              <w:tab/>
              <w:t xml:space="preserve">                 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vAlign w:val="center"/>
          </w:tcPr>
          <w:p w14:paraId="47B2C8A8" w14:textId="77777777" w:rsidR="00141675" w:rsidRPr="00E56951" w:rsidRDefault="00141675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</w:p>
        </w:tc>
      </w:tr>
      <w:tr w:rsidR="00B92616" w:rsidRPr="00E56951" w14:paraId="21763E4F" w14:textId="77777777" w:rsidTr="008A60C0">
        <w:trPr>
          <w:gridBefore w:val="1"/>
          <w:wBefore w:w="10" w:type="dxa"/>
          <w:trHeight w:hRule="exact" w:val="454"/>
          <w:jc w:val="center"/>
        </w:trPr>
        <w:tc>
          <w:tcPr>
            <w:tcW w:w="8530" w:type="dxa"/>
            <w:gridSpan w:val="2"/>
            <w:tcBorders>
              <w:right w:val="single" w:sz="12" w:space="0" w:color="002178"/>
            </w:tcBorders>
            <w:vAlign w:val="center"/>
          </w:tcPr>
          <w:p w14:paraId="1B45F114" w14:textId="77777777" w:rsidR="00141675" w:rsidRPr="00ED763C" w:rsidRDefault="00141675" w:rsidP="00065D08">
            <w:pPr>
              <w:tabs>
                <w:tab w:val="right" w:leader="dot" w:pos="8295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Date de naissance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(j</w:t>
            </w:r>
            <w:r w:rsidR="000166C9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j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/m</w:t>
            </w:r>
            <w:r w:rsidR="000166C9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m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/</w:t>
            </w:r>
            <w:r w:rsidR="000166C9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aaaa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)</w:t>
            </w:r>
            <w:r w:rsidRPr="00AE436D">
              <w:rPr>
                <w:rFonts w:asciiTheme="minorHAnsi" w:hAnsiTheme="minorHAnsi"/>
                <w:color w:val="002178"/>
                <w:sz w:val="16"/>
                <w:szCs w:val="16"/>
              </w:rPr>
              <w:t xml:space="preserve"> 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/ Date of birth 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(d</w:t>
            </w:r>
            <w:r w:rsidR="000166C9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d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/</w:t>
            </w:r>
            <w:r w:rsidR="000166C9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m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m/</w:t>
            </w:r>
            <w:r w:rsidR="000166C9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yyy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y)</w:t>
            </w:r>
            <w:r w:rsidRPr="00AE436D">
              <w:rPr>
                <w:rFonts w:asciiTheme="minorHAnsi" w:hAnsiTheme="minorHAnsi"/>
                <w:color w:val="002178"/>
                <w:sz w:val="16"/>
                <w:szCs w:val="16"/>
              </w:rPr>
              <w:t xml:space="preserve"> 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:</w:t>
            </w:r>
            <w:r w:rsidR="004F62F3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vAlign w:val="center"/>
          </w:tcPr>
          <w:p w14:paraId="653E48A8" w14:textId="77777777" w:rsidR="00141675" w:rsidRPr="00E56951" w:rsidRDefault="00141675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</w:p>
        </w:tc>
      </w:tr>
      <w:tr w:rsidR="00B92616" w:rsidRPr="00E56951" w14:paraId="0F4FE7BB" w14:textId="77777777" w:rsidTr="00C111BC">
        <w:trPr>
          <w:gridBefore w:val="1"/>
          <w:wBefore w:w="10" w:type="dxa"/>
          <w:trHeight w:hRule="exact" w:val="547"/>
          <w:jc w:val="center"/>
        </w:trPr>
        <w:tc>
          <w:tcPr>
            <w:tcW w:w="8530" w:type="dxa"/>
            <w:gridSpan w:val="2"/>
            <w:tcBorders>
              <w:right w:val="single" w:sz="12" w:space="0" w:color="002178"/>
            </w:tcBorders>
            <w:vAlign w:val="center"/>
          </w:tcPr>
          <w:p w14:paraId="5041180B" w14:textId="77777777" w:rsidR="00141675" w:rsidRDefault="00141675" w:rsidP="00065D08">
            <w:pPr>
              <w:tabs>
                <w:tab w:val="right" w:leader="dot" w:pos="8295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Lieu de naissance</w:t>
            </w:r>
            <w:r w:rsidR="00AE436D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 xml:space="preserve"> (ville &amp; province)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 xml:space="preserve"> 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/ Place of birth</w:t>
            </w:r>
            <w:r w:rsidR="00AE436D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 w:rsidR="00AE436D"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>(city &amp; province)</w:t>
            </w:r>
            <w:r w:rsidRPr="00ED763C">
              <w:rPr>
                <w:rFonts w:asciiTheme="minorHAnsi" w:hAnsiTheme="minorHAnsi"/>
                <w:color w:val="002178"/>
                <w:sz w:val="22"/>
                <w:szCs w:val="22"/>
              </w:rPr>
              <w:t> :</w:t>
            </w:r>
            <w:r w:rsidR="004F62F3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vAlign w:val="center"/>
          </w:tcPr>
          <w:p w14:paraId="6C443270" w14:textId="77777777" w:rsidR="00141675" w:rsidRDefault="00141675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</w:p>
        </w:tc>
      </w:tr>
      <w:tr w:rsidR="00823761" w:rsidRPr="005B4E0A" w14:paraId="6B8D3F9F" w14:textId="77777777" w:rsidTr="008A60C0">
        <w:trPr>
          <w:gridBefore w:val="1"/>
          <w:wBefore w:w="10" w:type="dxa"/>
          <w:trHeight w:hRule="exact" w:val="936"/>
          <w:jc w:val="center"/>
        </w:trPr>
        <w:tc>
          <w:tcPr>
            <w:tcW w:w="8530" w:type="dxa"/>
            <w:gridSpan w:val="2"/>
            <w:vAlign w:val="center"/>
          </w:tcPr>
          <w:p w14:paraId="08832F32" w14:textId="0E10FF25" w:rsidR="008A60C0" w:rsidRDefault="008A60C0" w:rsidP="00C111BC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8A60C0">
              <w:rPr>
                <w:rFonts w:asciiTheme="minorHAnsi" w:hAnsiTheme="minorHAnsi" w:hint="eastAsia"/>
                <w:color w:val="002178"/>
                <w:sz w:val="22"/>
                <w:szCs w:val="22"/>
                <w:lang w:val="en-US"/>
              </w:rPr>
              <w:t>Ville</w:t>
            </w:r>
            <w:r w:rsidR="00C111B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de résidence</w:t>
            </w:r>
            <w:r w:rsidRPr="008A60C0">
              <w:rPr>
                <w:rFonts w:asciiTheme="minorHAnsi" w:hAnsiTheme="minorHAnsi" w:hint="eastAsia"/>
                <w:color w:val="002178"/>
                <w:sz w:val="22"/>
                <w:szCs w:val="22"/>
                <w:lang w:val="en-US"/>
              </w:rPr>
              <w:t xml:space="preserve"> / City </w:t>
            </w:r>
            <w:r w:rsidR="00C111B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of </w:t>
            </w:r>
            <w:r w:rsidR="00C111BC" w:rsidRPr="00C111B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residence </w:t>
            </w:r>
            <w:r w:rsidRPr="008A60C0">
              <w:rPr>
                <w:rFonts w:asciiTheme="minorHAnsi" w:hAnsiTheme="minorHAnsi" w:hint="eastAsia"/>
                <w:color w:val="002178"/>
                <w:sz w:val="22"/>
                <w:szCs w:val="22"/>
                <w:lang w:val="en-US"/>
              </w:rPr>
              <w:t xml:space="preserve">(pinyin &amp; </w:t>
            </w:r>
            <w:r w:rsidRPr="008A60C0">
              <w:rPr>
                <w:rFonts w:asciiTheme="minorHAnsi" w:hAnsiTheme="minorHAnsi" w:hint="eastAsia"/>
                <w:color w:val="002178"/>
                <w:sz w:val="22"/>
                <w:szCs w:val="22"/>
                <w:lang w:val="en-US"/>
              </w:rPr>
              <w:t>中文</w:t>
            </w:r>
            <w:r w:rsidRPr="008A60C0">
              <w:rPr>
                <w:rFonts w:asciiTheme="minorHAnsi" w:hAnsiTheme="minorHAnsi" w:hint="eastAsia"/>
                <w:color w:val="002178"/>
                <w:sz w:val="22"/>
                <w:szCs w:val="22"/>
                <w:lang w:val="en-US"/>
              </w:rPr>
              <w:t xml:space="preserve">) : </w:t>
            </w:r>
            <w:r w:rsidR="00C111BC" w:rsidRPr="00C111B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  <w:p w14:paraId="5B0A133A" w14:textId="77777777" w:rsidR="008A60C0" w:rsidRDefault="008A60C0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</w:p>
          <w:p w14:paraId="077999EC" w14:textId="67998B55" w:rsidR="00823761" w:rsidRPr="00823761" w:rsidRDefault="00823761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D81109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Adresse / </w:t>
            </w:r>
            <w:r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>A</w:t>
            </w:r>
            <w:r w:rsidRPr="00D81109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ddress 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  <w:lang w:val="en-US"/>
              </w:rPr>
              <w:t>(pinyin)</w:t>
            </w:r>
            <w:r w:rsidRPr="00D81109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> :</w:t>
            </w:r>
            <w:r w:rsidRPr="00D81109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vAlign w:val="center"/>
          </w:tcPr>
          <w:p w14:paraId="5F12B3EC" w14:textId="77777777" w:rsidR="00823761" w:rsidRPr="00823761" w:rsidRDefault="00823761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</w:p>
        </w:tc>
      </w:tr>
      <w:tr w:rsidR="00823761" w:rsidRPr="005B4E0A" w14:paraId="2573FFC3" w14:textId="77777777" w:rsidTr="008A60C0">
        <w:trPr>
          <w:gridBefore w:val="1"/>
          <w:wBefore w:w="10" w:type="dxa"/>
          <w:trHeight w:hRule="exact" w:val="454"/>
          <w:jc w:val="center"/>
        </w:trPr>
        <w:tc>
          <w:tcPr>
            <w:tcW w:w="10798" w:type="dxa"/>
            <w:gridSpan w:val="4"/>
            <w:vAlign w:val="center"/>
          </w:tcPr>
          <w:p w14:paraId="24CE9D44" w14:textId="4D154802" w:rsidR="00823761" w:rsidRPr="00D81109" w:rsidRDefault="00823761" w:rsidP="00065D08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D81109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</w:tr>
      <w:tr w:rsidR="008A60C0" w:rsidRPr="005B4E0A" w14:paraId="7951E5AE" w14:textId="77777777" w:rsidTr="008A60C0">
        <w:trPr>
          <w:gridBefore w:val="1"/>
          <w:wBefore w:w="10" w:type="dxa"/>
          <w:trHeight w:hRule="exact" w:val="80"/>
          <w:jc w:val="center"/>
        </w:trPr>
        <w:tc>
          <w:tcPr>
            <w:tcW w:w="10798" w:type="dxa"/>
            <w:gridSpan w:val="4"/>
            <w:vAlign w:val="center"/>
          </w:tcPr>
          <w:p w14:paraId="54C7353A" w14:textId="77777777" w:rsidR="008A60C0" w:rsidRPr="00D81109" w:rsidRDefault="008A60C0" w:rsidP="00065D08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</w:p>
        </w:tc>
      </w:tr>
      <w:tr w:rsidR="00823761" w:rsidRPr="005B4E0A" w14:paraId="50F9F6A2" w14:textId="77777777" w:rsidTr="008A60C0">
        <w:trPr>
          <w:gridBefore w:val="1"/>
          <w:wBefore w:w="10" w:type="dxa"/>
          <w:trHeight w:hRule="exact" w:val="353"/>
          <w:jc w:val="center"/>
        </w:trPr>
        <w:tc>
          <w:tcPr>
            <w:tcW w:w="10798" w:type="dxa"/>
            <w:gridSpan w:val="4"/>
            <w:vAlign w:val="center"/>
          </w:tcPr>
          <w:p w14:paraId="79947FDB" w14:textId="68082A93" w:rsidR="00823761" w:rsidRPr="00D81109" w:rsidRDefault="00163A5A" w:rsidP="00065D08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163A5A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</w:tr>
      <w:tr w:rsidR="00823761" w:rsidRPr="00D81109" w14:paraId="2527083F" w14:textId="77777777" w:rsidTr="008A60C0">
        <w:trPr>
          <w:gridBefore w:val="1"/>
          <w:wBefore w:w="10" w:type="dxa"/>
          <w:trHeight w:hRule="exact" w:val="454"/>
          <w:jc w:val="center"/>
        </w:trPr>
        <w:tc>
          <w:tcPr>
            <w:tcW w:w="10798" w:type="dxa"/>
            <w:gridSpan w:val="4"/>
            <w:vAlign w:val="center"/>
          </w:tcPr>
          <w:p w14:paraId="20778B48" w14:textId="409B1DFD" w:rsidR="00823761" w:rsidRPr="00D81109" w:rsidRDefault="00823761" w:rsidP="00065D08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>Ville / City 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</w:rPr>
              <w:t xml:space="preserve">(pinyin &amp; </w:t>
            </w:r>
            <w:r w:rsidRPr="00006C27">
              <w:rPr>
                <w:rFonts w:ascii="SimHei" w:eastAsia="SimHei" w:hAnsi="SimHei"/>
                <w:color w:val="002178"/>
                <w:sz w:val="18"/>
                <w:szCs w:val="18"/>
                <w:lang w:eastAsia="zh-CN"/>
              </w:rPr>
              <w:t>中文</w:t>
            </w:r>
            <w:r w:rsidRPr="00AE436D">
              <w:rPr>
                <w:rFonts w:asciiTheme="minorHAnsi" w:hAnsiTheme="minorHAnsi"/>
                <w:color w:val="002178"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</w:tr>
      <w:tr w:rsidR="00823761" w:rsidRPr="00E56951" w14:paraId="1201517C" w14:textId="77777777" w:rsidTr="008A60C0">
        <w:trPr>
          <w:gridBefore w:val="1"/>
          <w:wBefore w:w="10" w:type="dxa"/>
          <w:trHeight w:hRule="exact" w:val="454"/>
          <w:jc w:val="center"/>
        </w:trPr>
        <w:tc>
          <w:tcPr>
            <w:tcW w:w="10798" w:type="dxa"/>
            <w:gridSpan w:val="4"/>
            <w:vAlign w:val="center"/>
          </w:tcPr>
          <w:p w14:paraId="3D702327" w14:textId="5C779EFB" w:rsidR="00823761" w:rsidRPr="00E56951" w:rsidRDefault="00823761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>Téléphone mobile / Cell phone :     __ __ __   __ __ __ __   __ __ __ __</w:t>
            </w:r>
          </w:p>
        </w:tc>
      </w:tr>
      <w:tr w:rsidR="00823761" w:rsidRPr="00E56951" w14:paraId="239697C7" w14:textId="77777777" w:rsidTr="008A60C0">
        <w:trPr>
          <w:gridBefore w:val="1"/>
          <w:wBefore w:w="10" w:type="dxa"/>
          <w:trHeight w:hRule="exact" w:val="454"/>
          <w:jc w:val="center"/>
        </w:trPr>
        <w:tc>
          <w:tcPr>
            <w:tcW w:w="10798" w:type="dxa"/>
            <w:gridSpan w:val="4"/>
            <w:vAlign w:val="center"/>
          </w:tcPr>
          <w:p w14:paraId="579FAC01" w14:textId="68B070A0" w:rsidR="00823761" w:rsidRPr="00E56951" w:rsidRDefault="00823761" w:rsidP="00065D08">
            <w:pPr>
              <w:tabs>
                <w:tab w:val="center" w:pos="7938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Courriel / Email address : </w:t>
            </w:r>
            <w:r w:rsidR="004B3E83">
              <w:rPr>
                <w:rFonts w:asciiTheme="minorHAnsi" w:hAnsiTheme="minorHAnsi"/>
                <w:color w:val="002178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  <w:r w:rsidRPr="00823761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  <w:t xml:space="preserve">  </w:t>
            </w:r>
          </w:p>
        </w:tc>
      </w:tr>
      <w:tr w:rsidR="00221585" w:rsidRPr="00E56951" w14:paraId="0589C905" w14:textId="77777777" w:rsidTr="008A60C0">
        <w:tblPrEx>
          <w:tblBorders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  <w:jc w:val="center"/>
        </w:trPr>
        <w:tc>
          <w:tcPr>
            <w:tcW w:w="10791" w:type="dxa"/>
            <w:gridSpan w:val="4"/>
            <w:shd w:val="clear" w:color="auto" w:fill="002178"/>
            <w:vAlign w:val="center"/>
          </w:tcPr>
          <w:p w14:paraId="481916BA" w14:textId="55637D53" w:rsidR="00221585" w:rsidRPr="009E5C29" w:rsidRDefault="009E5C29" w:rsidP="00EB26C4">
            <w:pPr>
              <w:tabs>
                <w:tab w:val="center" w:pos="7938"/>
              </w:tabs>
              <w:jc w:val="both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SITUATION ACTUELLE EN CHINE / CURRENT SITUATION IN CHINA</w:t>
            </w:r>
          </w:p>
        </w:tc>
      </w:tr>
      <w:tr w:rsidR="00064028" w:rsidRPr="00AE7168" w14:paraId="7B2B0FAF" w14:textId="77777777" w:rsidTr="00B7641B">
        <w:tblPrEx>
          <w:tblBorders>
            <w:insideV w:val="single" w:sz="4" w:space="0" w:color="auto"/>
          </w:tblBorders>
        </w:tblPrEx>
        <w:trPr>
          <w:gridAfter w:val="1"/>
          <w:wAfter w:w="17" w:type="dxa"/>
          <w:trHeight w:hRule="exact" w:val="1016"/>
          <w:jc w:val="center"/>
        </w:trPr>
        <w:tc>
          <w:tcPr>
            <w:tcW w:w="10791" w:type="dxa"/>
            <w:gridSpan w:val="4"/>
            <w:vAlign w:val="center"/>
          </w:tcPr>
          <w:p w14:paraId="452E9B7F" w14:textId="1F0C212D" w:rsidR="00B7641B" w:rsidRDefault="008E54A8" w:rsidP="00755A3D">
            <w:pPr>
              <w:tabs>
                <w:tab w:val="right" w:leader="dot" w:pos="10575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>Statut</w:t>
            </w:r>
            <w:r w:rsidR="00AB6743"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/ Status</w:t>
            </w:r>
            <w:r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> :</w:t>
            </w:r>
            <w:r w:rsidR="00AB6743"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 w:rsidR="00B7641B">
              <w:rPr>
                <w:rFonts w:asciiTheme="minorHAnsi" w:hAnsiTheme="minorHAnsi"/>
                <w:color w:val="002178"/>
                <w:sz w:val="22"/>
                <w:szCs w:val="22"/>
              </w:rPr>
              <w:t>(choix multiples / multiple choice)</w:t>
            </w:r>
          </w:p>
          <w:p w14:paraId="08EB037A" w14:textId="1857368E" w:rsidR="00AB6743" w:rsidRPr="007575E8" w:rsidRDefault="005B4E0A" w:rsidP="00755A3D">
            <w:pPr>
              <w:tabs>
                <w:tab w:val="right" w:leader="dot" w:pos="10575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</w:rPr>
                <w:id w:val="14147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1B">
                  <w:rPr>
                    <w:rFonts w:ascii="MS Gothic" w:eastAsia="MS Gothic" w:hAnsi="MS Gothic" w:hint="eastAsia"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 w:rsidR="008E54A8"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Enseignant </w:t>
            </w:r>
            <w:r w:rsidR="00AB6743"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ou chercheur titulaire </w:t>
            </w:r>
            <w:r w:rsidR="008E54A8"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>/</w:t>
            </w:r>
            <w:r w:rsidR="00B74ECE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P</w:t>
            </w:r>
            <w:r w:rsidR="00AB6743"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>rofessor or researcher</w:t>
            </w:r>
          </w:p>
          <w:p w14:paraId="68CC2818" w14:textId="4D9C6F94" w:rsidR="00064028" w:rsidRPr="00E56951" w:rsidRDefault="00AB6743" w:rsidP="00AE7168">
            <w:pPr>
              <w:tabs>
                <w:tab w:val="right" w:leader="dot" w:pos="10575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</w:t>
            </w:r>
            <w:r w:rsidR="00351811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   </w:t>
            </w:r>
            <w:r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>(préciser le titre / specify the tit</w:t>
            </w:r>
            <w:r w:rsidR="0066539F">
              <w:rPr>
                <w:rFonts w:asciiTheme="minorHAnsi" w:hAnsiTheme="minorHAnsi"/>
                <w:color w:val="002178"/>
                <w:sz w:val="22"/>
                <w:szCs w:val="22"/>
              </w:rPr>
              <w:t>le</w:t>
            </w:r>
            <w:r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 : </w:t>
            </w:r>
            <w:r w:rsidRPr="007575E8">
              <w:rPr>
                <w:rFonts w:asciiTheme="minorHAnsi" w:hAnsiTheme="minorHAnsi"/>
                <w:color w:val="002178"/>
                <w:sz w:val="22"/>
                <w:szCs w:val="22"/>
              </w:rPr>
              <w:tab/>
              <w:t>)</w:t>
            </w:r>
            <w:r w:rsidR="00AE7168" w:rsidRPr="00AE716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         </w:t>
            </w:r>
          </w:p>
        </w:tc>
      </w:tr>
      <w:tr w:rsidR="008A60C0" w:rsidRPr="00BE0D7E" w14:paraId="51355FEF" w14:textId="77777777" w:rsidTr="00207DDD">
        <w:trPr>
          <w:gridBefore w:val="1"/>
          <w:wBefore w:w="10" w:type="dxa"/>
          <w:trHeight w:hRule="exact" w:val="830"/>
          <w:jc w:val="center"/>
        </w:trPr>
        <w:tc>
          <w:tcPr>
            <w:tcW w:w="10798" w:type="dxa"/>
            <w:gridSpan w:val="4"/>
            <w:vAlign w:val="center"/>
          </w:tcPr>
          <w:p w14:paraId="5DB76F40" w14:textId="64D4A1D4" w:rsidR="008A60C0" w:rsidRDefault="005B4E0A" w:rsidP="00B7641B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</w:rPr>
                <w:id w:val="20438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811">
                  <w:rPr>
                    <w:rFonts w:ascii="MS Gothic" w:eastAsia="MS Gothic" w:hAnsi="MS Gothic" w:hint="eastAsia"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="00351811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Doctorant inscrit en Chine / PhD student regist</w:t>
            </w:r>
            <w:r w:rsidR="00B74ECE">
              <w:rPr>
                <w:rFonts w:asciiTheme="minorHAnsi" w:hAnsiTheme="minorHAnsi"/>
                <w:color w:val="002178"/>
                <w:sz w:val="22"/>
                <w:szCs w:val="22"/>
              </w:rPr>
              <w:t>e</w:t>
            </w:r>
            <w:r w:rsidR="00351811">
              <w:rPr>
                <w:rFonts w:asciiTheme="minorHAnsi" w:hAnsiTheme="minorHAnsi"/>
                <w:color w:val="002178"/>
                <w:sz w:val="22"/>
                <w:szCs w:val="22"/>
              </w:rPr>
              <w:t>red in China</w:t>
            </w:r>
          </w:p>
          <w:p w14:paraId="2374C1A3" w14:textId="4C511D5A" w:rsidR="00351811" w:rsidRPr="008E54A8" w:rsidRDefault="005B4E0A" w:rsidP="00B7641B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</w:rPr>
                <w:id w:val="15238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1B">
                  <w:rPr>
                    <w:rFonts w:ascii="MS Gothic" w:eastAsia="MS Gothic" w:hAnsi="MS Gothic" w:hint="eastAsia"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="00351811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Doctorant inscrit en France / PhD student regist</w:t>
            </w:r>
            <w:r w:rsidR="00B74ECE">
              <w:rPr>
                <w:rFonts w:asciiTheme="minorHAnsi" w:hAnsiTheme="minorHAnsi"/>
                <w:color w:val="002178"/>
                <w:sz w:val="22"/>
                <w:szCs w:val="22"/>
              </w:rPr>
              <w:t>e</w:t>
            </w:r>
            <w:r w:rsidR="00351811">
              <w:rPr>
                <w:rFonts w:asciiTheme="minorHAnsi" w:hAnsiTheme="minorHAnsi"/>
                <w:color w:val="002178"/>
                <w:sz w:val="22"/>
                <w:szCs w:val="22"/>
              </w:rPr>
              <w:t>red in France</w:t>
            </w:r>
          </w:p>
        </w:tc>
      </w:tr>
      <w:tr w:rsidR="008A60C0" w:rsidRPr="00E56951" w14:paraId="70655D32" w14:textId="77777777" w:rsidTr="000570A9">
        <w:tblPrEx>
          <w:tblBorders>
            <w:insideV w:val="single" w:sz="4" w:space="0" w:color="auto"/>
          </w:tblBorders>
        </w:tblPrEx>
        <w:trPr>
          <w:gridAfter w:val="1"/>
          <w:wAfter w:w="17" w:type="dxa"/>
          <w:trHeight w:hRule="exact" w:val="998"/>
          <w:jc w:val="center"/>
        </w:trPr>
        <w:tc>
          <w:tcPr>
            <w:tcW w:w="10791" w:type="dxa"/>
            <w:gridSpan w:val="4"/>
            <w:vAlign w:val="center"/>
          </w:tcPr>
          <w:p w14:paraId="6E2DCAED" w14:textId="5AE34AB7" w:rsidR="00207DDD" w:rsidRPr="000570A9" w:rsidRDefault="00351811" w:rsidP="000570A9">
            <w:pPr>
              <w:tabs>
                <w:tab w:val="right" w:leader="dot" w:pos="10575"/>
              </w:tabs>
              <w:spacing w:line="360" w:lineRule="auto"/>
              <w:jc w:val="both"/>
              <w:rPr>
                <w:rFonts w:asciiTheme="minorHAnsi" w:hAnsiTheme="minorHAnsi"/>
                <w:color w:val="002178"/>
                <w:sz w:val="22"/>
                <w:szCs w:val="22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Nom de l’établissement d’origine / Name of the home institution :     </w:t>
            </w:r>
          </w:p>
          <w:p w14:paraId="7CDE4BFC" w14:textId="0BFA33AB" w:rsidR="00351811" w:rsidRPr="005255E6" w:rsidRDefault="00207DDD" w:rsidP="000570A9">
            <w:pPr>
              <w:tabs>
                <w:tab w:val="right" w:leader="dot" w:pos="10575"/>
              </w:tabs>
              <w:spacing w:line="360" w:lineRule="auto"/>
              <w:ind w:left="-120"/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 </w:t>
            </w:r>
            <w:r w:rsidR="005255E6" w:rsidRPr="005255E6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>.</w:t>
            </w:r>
            <w:r w:rsidR="00B7641B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>.</w:t>
            </w:r>
            <w:r w:rsidR="00351811" w:rsidRPr="005255E6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  <w:p w14:paraId="18BB9C3C" w14:textId="7715EF44" w:rsidR="008A60C0" w:rsidRDefault="008A60C0" w:rsidP="00755A3D">
            <w:pPr>
              <w:tabs>
                <w:tab w:val="right" w:leader="dot" w:pos="10575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4"/>
        <w:tblW w:w="10774" w:type="dxa"/>
        <w:tblBorders>
          <w:top w:val="single" w:sz="4" w:space="0" w:color="002178"/>
          <w:left w:val="single" w:sz="4" w:space="0" w:color="002178"/>
          <w:bottom w:val="single" w:sz="4" w:space="0" w:color="002178"/>
          <w:right w:val="single" w:sz="4" w:space="0" w:color="002178"/>
          <w:insideH w:val="single" w:sz="4" w:space="0" w:color="002178"/>
          <w:insideV w:val="single" w:sz="4" w:space="0" w:color="002178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D9068D" w:rsidRPr="005758DA" w14:paraId="5C54986D" w14:textId="77777777" w:rsidTr="00FF791C">
        <w:trPr>
          <w:trHeight w:hRule="exact" w:val="710"/>
        </w:trPr>
        <w:tc>
          <w:tcPr>
            <w:tcW w:w="10774" w:type="dxa"/>
            <w:tcBorders>
              <w:top w:val="nil"/>
              <w:left w:val="single" w:sz="12" w:space="0" w:color="002178"/>
              <w:bottom w:val="single" w:sz="4" w:space="0" w:color="002178"/>
              <w:right w:val="single" w:sz="12" w:space="0" w:color="002178"/>
            </w:tcBorders>
            <w:shd w:val="clear" w:color="auto" w:fill="002178"/>
            <w:vAlign w:val="center"/>
          </w:tcPr>
          <w:p w14:paraId="6C4CE0AF" w14:textId="31CAF376" w:rsidR="00D9068D" w:rsidRPr="004A34A7" w:rsidRDefault="00B373E2" w:rsidP="00D9068D">
            <w:pPr>
              <w:tabs>
                <w:tab w:val="center" w:pos="7938"/>
              </w:tabs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Hlk111208195"/>
            <w:r>
              <w:rPr>
                <w:rFonts w:ascii="Calibri" w:hAnsi="Calibri"/>
                <w:b/>
                <w:color w:val="FFFFFF" w:themeColor="background1"/>
              </w:rPr>
              <w:lastRenderedPageBreak/>
              <w:t>NIVEAU</w:t>
            </w:r>
            <w:r w:rsidR="00D9068D" w:rsidRPr="004A34A7">
              <w:rPr>
                <w:rFonts w:ascii="Calibri" w:hAnsi="Calibri"/>
                <w:b/>
                <w:color w:val="FFFFFF" w:themeColor="background1"/>
              </w:rPr>
              <w:t xml:space="preserve"> ACADÉMIQUE</w:t>
            </w:r>
            <w:r w:rsidR="00D9068D" w:rsidRPr="004A34A7">
              <w:rPr>
                <w:rFonts w:asciiTheme="minorHAnsi" w:hAnsiTheme="minorHAnsi"/>
                <w:b/>
                <w:color w:val="FFFFFF" w:themeColor="background1"/>
              </w:rPr>
              <w:t xml:space="preserve"> / 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ACADEMIC LEVEL</w:t>
            </w:r>
          </w:p>
        </w:tc>
      </w:tr>
      <w:tr w:rsidR="00D9068D" w:rsidRPr="00207DDD" w14:paraId="2751A2F6" w14:textId="77777777" w:rsidTr="00FF791C">
        <w:trPr>
          <w:trHeight w:hRule="exact" w:val="892"/>
        </w:trPr>
        <w:tc>
          <w:tcPr>
            <w:tcW w:w="10774" w:type="dxa"/>
            <w:tcBorders>
              <w:top w:val="single" w:sz="12" w:space="0" w:color="002178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66551D34" w14:textId="77777777" w:rsidR="00FF791C" w:rsidRDefault="00D9068D" w:rsidP="00FF791C">
            <w:pPr>
              <w:pStyle w:val="Paragraphedeliste"/>
              <w:numPr>
                <w:ilvl w:val="0"/>
                <w:numId w:val="2"/>
              </w:numPr>
              <w:tabs>
                <w:tab w:val="center" w:pos="7938"/>
              </w:tabs>
              <w:spacing w:line="360" w:lineRule="auto"/>
              <w:jc w:val="both"/>
              <w:rPr>
                <w:rFonts w:asciiTheme="minorHAnsi" w:hAnsiTheme="minorHAnsi"/>
                <w:b/>
                <w:color w:val="002178"/>
                <w:sz w:val="22"/>
                <w:szCs w:val="22"/>
                <w:lang w:val="en-US"/>
              </w:rPr>
            </w:pPr>
            <w:r w:rsidRPr="00207DDD">
              <w:rPr>
                <w:rFonts w:asciiTheme="minorHAnsi" w:hAnsiTheme="minorHAnsi"/>
                <w:b/>
                <w:color w:val="002178"/>
                <w:lang w:val="en-US"/>
              </w:rPr>
              <w:t xml:space="preserve">Dernier diplôme obtenu / Highest diploma </w:t>
            </w:r>
            <w:r>
              <w:rPr>
                <w:rFonts w:asciiTheme="minorHAnsi" w:hAnsiTheme="minorHAnsi"/>
                <w:b/>
                <w:color w:val="002178"/>
                <w:lang w:val="en-US"/>
              </w:rPr>
              <w:t>o</w:t>
            </w:r>
            <w:r w:rsidRPr="00207DDD">
              <w:rPr>
                <w:rFonts w:asciiTheme="minorHAnsi" w:hAnsiTheme="minorHAnsi"/>
                <w:b/>
                <w:color w:val="002178"/>
                <w:lang w:val="en-US"/>
              </w:rPr>
              <w:t>btained</w:t>
            </w:r>
            <w:r w:rsidRPr="00207DDD">
              <w:rPr>
                <w:rFonts w:asciiTheme="minorHAnsi" w:hAnsiTheme="minorHAnsi"/>
                <w:b/>
                <w:color w:val="002178"/>
                <w:sz w:val="22"/>
                <w:szCs w:val="22"/>
                <w:lang w:val="en-US"/>
              </w:rPr>
              <w:t xml:space="preserve">              </w:t>
            </w:r>
          </w:p>
          <w:p w14:paraId="34687B5E" w14:textId="35229244" w:rsidR="00D9068D" w:rsidRPr="00207DDD" w:rsidRDefault="00D9068D" w:rsidP="00FF791C">
            <w:pPr>
              <w:pStyle w:val="Paragraphedeliste"/>
              <w:tabs>
                <w:tab w:val="center" w:pos="7938"/>
              </w:tabs>
              <w:spacing w:line="360" w:lineRule="auto"/>
              <w:ind w:left="502"/>
              <w:jc w:val="both"/>
              <w:rPr>
                <w:rFonts w:asciiTheme="minorHAnsi" w:hAnsiTheme="minorHAnsi"/>
                <w:b/>
                <w:color w:val="002178"/>
                <w:sz w:val="22"/>
                <w:szCs w:val="22"/>
                <w:lang w:val="en-US"/>
              </w:rPr>
            </w:pPr>
            <w:r w:rsidRPr="00FF791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</w:t>
            </w:r>
            <w:r w:rsidR="00FF791C" w:rsidRPr="00FF791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  <w:lang w:val="en-US"/>
                </w:rPr>
                <w:id w:val="693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1C" w:rsidRPr="00FF791C">
                  <w:rPr>
                    <w:rFonts w:ascii="Segoe UI Symbol" w:hAnsi="Segoe UI Symbol" w:cs="Segoe UI Symbol"/>
                    <w:color w:val="002178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F791C" w:rsidRPr="00FF791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     Master</w:t>
            </w:r>
            <w:r w:rsidR="00FF791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</w:t>
            </w:r>
            <w:r w:rsidR="00FF791C" w:rsidRPr="00FF791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/>
                  <w:color w:val="002178"/>
                  <w:sz w:val="22"/>
                  <w:szCs w:val="22"/>
                  <w:lang w:val="en-US"/>
                </w:rPr>
                <w:id w:val="20087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1C" w:rsidRPr="00FF791C">
                  <w:rPr>
                    <w:rFonts w:ascii="Segoe UI Symbol" w:hAnsi="Segoe UI Symbol" w:cs="Segoe UI Symbol"/>
                    <w:color w:val="002178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F791C" w:rsidRPr="00FF791C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          Doctorat</w:t>
            </w:r>
            <w:r w:rsidR="00FF791C">
              <w:rPr>
                <w:rFonts w:asciiTheme="minorHAnsi" w:hAnsiTheme="minorHAnsi"/>
                <w:color w:val="002178"/>
                <w:sz w:val="18"/>
                <w:szCs w:val="18"/>
              </w:rPr>
              <w:t xml:space="preserve">  </w:t>
            </w:r>
            <w:r w:rsidR="00FF791C" w:rsidRPr="00E32A78"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  </w:t>
            </w:r>
          </w:p>
        </w:tc>
      </w:tr>
      <w:tr w:rsidR="00D9068D" w:rsidRPr="00D266BE" w14:paraId="5BA216B9" w14:textId="77777777" w:rsidTr="00FF791C">
        <w:trPr>
          <w:trHeight w:hRule="exact" w:val="638"/>
        </w:trPr>
        <w:tc>
          <w:tcPr>
            <w:tcW w:w="10774" w:type="dxa"/>
            <w:tcBorders>
              <w:top w:val="nil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01E57ABB" w14:textId="77777777" w:rsidR="00D9068D" w:rsidRPr="00D266BE" w:rsidRDefault="00D9068D" w:rsidP="00D9068D">
            <w:pPr>
              <w:tabs>
                <w:tab w:val="right" w:leader="dot" w:pos="10528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>Intitulé du cursus suivi</w:t>
            </w:r>
            <w:r w:rsidRPr="00D266BE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 / Title of </w:t>
            </w:r>
            <w:r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the program : </w:t>
            </w:r>
            <w:r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</w:tr>
      <w:tr w:rsidR="00D9068D" w:rsidRPr="00D20234" w14:paraId="065B93D0" w14:textId="77777777" w:rsidTr="00D9068D">
        <w:trPr>
          <w:trHeight w:hRule="exact" w:val="454"/>
        </w:trPr>
        <w:tc>
          <w:tcPr>
            <w:tcW w:w="10774" w:type="dxa"/>
            <w:tcBorders>
              <w:top w:val="nil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744E994A" w14:textId="77777777" w:rsidR="00D9068D" w:rsidRPr="00D20234" w:rsidRDefault="00D9068D" w:rsidP="00D9068D">
            <w:pPr>
              <w:tabs>
                <w:tab w:val="right" w:leader="dot" w:pos="10528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D20234">
              <w:rPr>
                <w:rFonts w:asciiTheme="minorHAnsi" w:hAnsiTheme="minorHAnsi"/>
                <w:color w:val="002178"/>
                <w:sz w:val="22"/>
                <w:szCs w:val="22"/>
              </w:rPr>
              <w:t>Nom de l’université / Name of the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 university : 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</w:tc>
      </w:tr>
      <w:tr w:rsidR="00D9068D" w:rsidRPr="005B4E0A" w14:paraId="4329C371" w14:textId="77777777" w:rsidTr="00D9068D">
        <w:trPr>
          <w:trHeight w:hRule="exact" w:val="454"/>
        </w:trPr>
        <w:tc>
          <w:tcPr>
            <w:tcW w:w="10774" w:type="dxa"/>
            <w:tcBorders>
              <w:top w:val="nil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024243A5" w14:textId="77777777" w:rsidR="00D9068D" w:rsidRPr="00207DDD" w:rsidRDefault="00D9068D" w:rsidP="00D9068D">
            <w:pPr>
              <w:tabs>
                <w:tab w:val="right" w:leader="dot" w:pos="10528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207DDD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 xml:space="preserve">Année d’obtention / Year of completion : </w:t>
            </w:r>
            <w:r w:rsidRPr="00207DDD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</w:tr>
      <w:bookmarkEnd w:id="0"/>
      <w:tr w:rsidR="003C1747" w:rsidRPr="00207DDD" w14:paraId="70E47A4F" w14:textId="77777777" w:rsidTr="00EA1FF8">
        <w:trPr>
          <w:trHeight w:hRule="exact" w:val="80"/>
        </w:trPr>
        <w:tc>
          <w:tcPr>
            <w:tcW w:w="10774" w:type="dxa"/>
            <w:tcBorders>
              <w:top w:val="nil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343BB03A" w14:textId="006094C0" w:rsidR="003C1747" w:rsidRPr="00207DDD" w:rsidRDefault="003C1747" w:rsidP="003C1747">
            <w:pPr>
              <w:tabs>
                <w:tab w:val="left" w:leader="dot" w:pos="5709"/>
              </w:tabs>
              <w:jc w:val="both"/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4A34A7">
              <w:rPr>
                <w:rFonts w:ascii="Calibri" w:hAnsi="Calibri"/>
                <w:b/>
                <w:color w:val="FFFFFF" w:themeColor="background1"/>
              </w:rPr>
              <w:t>PARCOURS ACADÉMIQUES</w:t>
            </w:r>
            <w:r>
              <w:rPr>
                <w:rFonts w:ascii="Calibri" w:hAnsi="Calibri"/>
                <w:b/>
                <w:color w:val="FFFFFF" w:themeColor="background1"/>
              </w:rPr>
              <w:t>*</w:t>
            </w:r>
            <w:r w:rsidRPr="004A34A7">
              <w:rPr>
                <w:rFonts w:asciiTheme="minorHAnsi" w:hAnsiTheme="minorHAnsi"/>
                <w:b/>
                <w:color w:val="FFFFFF" w:themeColor="background1"/>
              </w:rPr>
              <w:t xml:space="preserve"> / ACADEMIC BACKGROUND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*</w:t>
            </w:r>
          </w:p>
        </w:tc>
      </w:tr>
      <w:tr w:rsidR="00EA1FF8" w:rsidRPr="00207DDD" w14:paraId="581000F9" w14:textId="77777777" w:rsidTr="002E56B1">
        <w:trPr>
          <w:trHeight w:hRule="exact" w:val="504"/>
        </w:trPr>
        <w:tc>
          <w:tcPr>
            <w:tcW w:w="10774" w:type="dxa"/>
            <w:tcBorders>
              <w:top w:val="single" w:sz="12" w:space="0" w:color="002178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1F5D4440" w14:textId="773DF277" w:rsidR="00EA1FF8" w:rsidRPr="00EA1FF8" w:rsidRDefault="00EA1FF8" w:rsidP="003C1747">
            <w:pPr>
              <w:pStyle w:val="Paragraphedeliste"/>
              <w:numPr>
                <w:ilvl w:val="0"/>
                <w:numId w:val="2"/>
              </w:numPr>
              <w:tabs>
                <w:tab w:val="left" w:leader="dot" w:pos="5709"/>
              </w:tabs>
              <w:jc w:val="both"/>
              <w:rPr>
                <w:rFonts w:asciiTheme="minorHAnsi" w:hAnsiTheme="minorHAnsi"/>
                <w:b/>
                <w:color w:val="002178"/>
              </w:rPr>
            </w:pPr>
            <w:r w:rsidRPr="00EA1FF8">
              <w:rPr>
                <w:rFonts w:asciiTheme="minorHAnsi" w:hAnsiTheme="minorHAnsi"/>
                <w:b/>
                <w:color w:val="002178"/>
              </w:rPr>
              <w:t xml:space="preserve">Langues / Languages :     </w:t>
            </w:r>
          </w:p>
        </w:tc>
      </w:tr>
      <w:tr w:rsidR="003C1747" w:rsidRPr="00981788" w14:paraId="3A2C22B7" w14:textId="77777777" w:rsidTr="00885A35">
        <w:trPr>
          <w:trHeight w:hRule="exact" w:val="835"/>
        </w:trPr>
        <w:tc>
          <w:tcPr>
            <w:tcW w:w="10774" w:type="dxa"/>
            <w:tcBorders>
              <w:top w:val="nil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199E2487" w14:textId="00963181" w:rsidR="003C1747" w:rsidRPr="00885A35" w:rsidRDefault="00981788" w:rsidP="00885A35">
            <w:pPr>
              <w:tabs>
                <w:tab w:val="left" w:leader="dot" w:pos="5709"/>
              </w:tabs>
              <w:spacing w:line="360" w:lineRule="auto"/>
              <w:ind w:left="589"/>
              <w:jc w:val="both"/>
              <w:rPr>
                <w:rFonts w:ascii="Calibri" w:hAnsi="Calibri"/>
                <w:bCs/>
                <w:color w:val="002178"/>
                <w:sz w:val="22"/>
                <w:szCs w:val="22"/>
              </w:rPr>
            </w:pPr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Français / French : </w:t>
            </w:r>
            <w:sdt>
              <w:sdtPr>
                <w:rPr>
                  <w:rFonts w:ascii="Calibri" w:hAnsi="Calibri"/>
                  <w:bCs/>
                  <w:color w:val="002178"/>
                  <w:sz w:val="22"/>
                  <w:szCs w:val="22"/>
                </w:rPr>
                <w:id w:val="-18734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35">
                  <w:rPr>
                    <w:rFonts w:ascii="MS Gothic" w:eastAsia="MS Gothic" w:hAnsi="MS Gothic" w:hint="eastAsia"/>
                    <w:bCs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  Débutant / Basic   </w:t>
            </w:r>
            <w:sdt>
              <w:sdtPr>
                <w:rPr>
                  <w:rFonts w:ascii="Calibri" w:hAnsi="Calibri"/>
                  <w:bCs/>
                  <w:color w:val="002178"/>
                  <w:sz w:val="22"/>
                  <w:szCs w:val="22"/>
                </w:rPr>
                <w:id w:val="-8760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35">
                  <w:rPr>
                    <w:rFonts w:ascii="MS Gothic" w:eastAsia="MS Gothic" w:hAnsi="MS Gothic" w:hint="eastAsia"/>
                    <w:bCs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  Intermédiaire / Intermediate   </w:t>
            </w:r>
            <w:sdt>
              <w:sdtPr>
                <w:rPr>
                  <w:rFonts w:ascii="Calibri" w:hAnsi="Calibri"/>
                  <w:bCs/>
                  <w:color w:val="002178"/>
                  <w:sz w:val="22"/>
                  <w:szCs w:val="22"/>
                </w:rPr>
                <w:id w:val="-13593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35">
                  <w:rPr>
                    <w:rFonts w:ascii="MS Gothic" w:eastAsia="MS Gothic" w:hAnsi="MS Gothic" w:hint="eastAsia"/>
                    <w:bCs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  Avancé / Advanced</w:t>
            </w:r>
          </w:p>
          <w:p w14:paraId="251538AE" w14:textId="0A7FF276" w:rsidR="00981788" w:rsidRPr="00885A35" w:rsidRDefault="00981788" w:rsidP="00885A35">
            <w:pPr>
              <w:tabs>
                <w:tab w:val="left" w:leader="dot" w:pos="5709"/>
              </w:tabs>
              <w:spacing w:line="360" w:lineRule="auto"/>
              <w:ind w:left="589"/>
              <w:jc w:val="both"/>
              <w:rPr>
                <w:rFonts w:ascii="Calibri" w:hAnsi="Calibri"/>
                <w:bCs/>
                <w:color w:val="002178"/>
              </w:rPr>
            </w:pPr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Anglais / English : </w:t>
            </w:r>
            <w:sdt>
              <w:sdtPr>
                <w:rPr>
                  <w:rFonts w:ascii="Calibri" w:hAnsi="Calibri"/>
                  <w:bCs/>
                  <w:color w:val="002178"/>
                  <w:sz w:val="22"/>
                  <w:szCs w:val="22"/>
                </w:rPr>
                <w:id w:val="-2885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35">
                  <w:rPr>
                    <w:rFonts w:ascii="MS Gothic" w:eastAsia="MS Gothic" w:hAnsi="MS Gothic" w:hint="eastAsia"/>
                    <w:bCs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  Débutant / Basic    </w:t>
            </w:r>
            <w:sdt>
              <w:sdtPr>
                <w:rPr>
                  <w:rFonts w:ascii="Calibri" w:hAnsi="Calibri"/>
                  <w:bCs/>
                  <w:color w:val="002178"/>
                  <w:sz w:val="22"/>
                  <w:szCs w:val="22"/>
                </w:rPr>
                <w:id w:val="7471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35">
                  <w:rPr>
                    <w:rFonts w:ascii="MS Gothic" w:eastAsia="MS Gothic" w:hAnsi="MS Gothic" w:hint="eastAsia"/>
                    <w:bCs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  Intermédiaire / Intermediate   </w:t>
            </w:r>
            <w:sdt>
              <w:sdtPr>
                <w:rPr>
                  <w:rFonts w:ascii="Calibri" w:hAnsi="Calibri"/>
                  <w:bCs/>
                  <w:color w:val="002178"/>
                  <w:sz w:val="22"/>
                  <w:szCs w:val="22"/>
                </w:rPr>
                <w:id w:val="5648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A35">
                  <w:rPr>
                    <w:rFonts w:ascii="MS Gothic" w:eastAsia="MS Gothic" w:hAnsi="MS Gothic" w:hint="eastAsia"/>
                    <w:bCs/>
                    <w:color w:val="002178"/>
                    <w:sz w:val="22"/>
                    <w:szCs w:val="22"/>
                  </w:rPr>
                  <w:t>☐</w:t>
                </w:r>
              </w:sdtContent>
            </w:sdt>
            <w:r w:rsidRPr="00885A35">
              <w:rPr>
                <w:rFonts w:ascii="Calibri" w:hAnsi="Calibri"/>
                <w:bCs/>
                <w:color w:val="002178"/>
                <w:sz w:val="22"/>
                <w:szCs w:val="22"/>
              </w:rPr>
              <w:t xml:space="preserve">  Avancé / Advanced</w:t>
            </w:r>
          </w:p>
        </w:tc>
      </w:tr>
    </w:tbl>
    <w:p w14:paraId="7496E5AF" w14:textId="76554E33" w:rsidR="00E97954" w:rsidRPr="00FF791C" w:rsidRDefault="00E97954" w:rsidP="00B020AA">
      <w:pPr>
        <w:tabs>
          <w:tab w:val="right" w:leader="dot" w:pos="10575"/>
        </w:tabs>
        <w:jc w:val="both"/>
        <w:rPr>
          <w:rFonts w:asciiTheme="minorHAnsi" w:hAnsiTheme="minorHAnsi"/>
          <w:color w:val="002178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74"/>
        <w:tblW w:w="10774" w:type="dxa"/>
        <w:tblBorders>
          <w:top w:val="single" w:sz="4" w:space="0" w:color="002178"/>
          <w:left w:val="single" w:sz="4" w:space="0" w:color="002178"/>
          <w:bottom w:val="single" w:sz="4" w:space="0" w:color="002178"/>
          <w:right w:val="single" w:sz="4" w:space="0" w:color="002178"/>
          <w:insideH w:val="single" w:sz="4" w:space="0" w:color="002178"/>
          <w:insideV w:val="single" w:sz="4" w:space="0" w:color="002178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D9068D" w:rsidRPr="00D9068D" w14:paraId="125F4CEA" w14:textId="77777777" w:rsidTr="00D86BDA">
        <w:trPr>
          <w:trHeight w:hRule="exact" w:val="454"/>
        </w:trPr>
        <w:tc>
          <w:tcPr>
            <w:tcW w:w="10774" w:type="dxa"/>
            <w:tcBorders>
              <w:top w:val="nil"/>
              <w:left w:val="single" w:sz="12" w:space="0" w:color="002178"/>
              <w:bottom w:val="single" w:sz="4" w:space="0" w:color="002178"/>
              <w:right w:val="single" w:sz="12" w:space="0" w:color="002178"/>
            </w:tcBorders>
            <w:shd w:val="clear" w:color="auto" w:fill="002178"/>
            <w:vAlign w:val="center"/>
          </w:tcPr>
          <w:p w14:paraId="008F3E8D" w14:textId="690EA046" w:rsidR="00D9068D" w:rsidRPr="00D9068D" w:rsidRDefault="00D9068D" w:rsidP="00D9068D">
            <w:pPr>
              <w:tabs>
                <w:tab w:val="center" w:pos="7938"/>
              </w:tabs>
              <w:jc w:val="both"/>
              <w:rPr>
                <w:rFonts w:asciiTheme="minorHAnsi" w:hAnsiTheme="minorHAnsi"/>
                <w:b/>
              </w:rPr>
            </w:pPr>
            <w:r w:rsidRPr="00D9068D">
              <w:rPr>
                <w:rFonts w:asciiTheme="minorHAnsi" w:hAnsiTheme="minorHAnsi"/>
                <w:b/>
              </w:rPr>
              <w:t>P</w:t>
            </w:r>
            <w:r w:rsidRPr="00B373E2">
              <w:rPr>
                <w:rFonts w:asciiTheme="minorHAnsi" w:hAnsiTheme="minorHAnsi"/>
                <w:b/>
              </w:rPr>
              <w:t>ROJET SCIENTIFIQUE EN FRANCE</w:t>
            </w:r>
            <w:r w:rsidRPr="00D9068D">
              <w:rPr>
                <w:rFonts w:asciiTheme="minorHAnsi" w:hAnsiTheme="minorHAnsi"/>
                <w:b/>
              </w:rPr>
              <w:t xml:space="preserve"> / </w:t>
            </w:r>
            <w:r w:rsidRPr="00B373E2">
              <w:rPr>
                <w:rFonts w:asciiTheme="minorHAnsi" w:hAnsiTheme="minorHAnsi"/>
                <w:b/>
              </w:rPr>
              <w:t>SCIENTIFIC PROJET IN FRANCE</w:t>
            </w:r>
          </w:p>
        </w:tc>
      </w:tr>
      <w:tr w:rsidR="00D9068D" w:rsidRPr="00D9068D" w14:paraId="1099DA0A" w14:textId="77777777" w:rsidTr="00D86BDA">
        <w:trPr>
          <w:trHeight w:hRule="exact" w:val="454"/>
        </w:trPr>
        <w:tc>
          <w:tcPr>
            <w:tcW w:w="10774" w:type="dxa"/>
            <w:tcBorders>
              <w:top w:val="single" w:sz="12" w:space="0" w:color="002178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6D166E7E" w14:textId="4741EB35" w:rsidR="00D9068D" w:rsidRPr="00D9068D" w:rsidRDefault="002E56B1" w:rsidP="00D9068D">
            <w:pPr>
              <w:numPr>
                <w:ilvl w:val="0"/>
                <w:numId w:val="2"/>
              </w:numPr>
              <w:tabs>
                <w:tab w:val="center" w:pos="7938"/>
              </w:tabs>
              <w:jc w:val="both"/>
              <w:rPr>
                <w:rFonts w:asciiTheme="minorHAnsi" w:hAnsiTheme="minorHAnsi"/>
                <w:b/>
                <w:color w:val="002178"/>
                <w:sz w:val="22"/>
                <w:szCs w:val="22"/>
                <w:lang w:val="en-US"/>
              </w:rPr>
            </w:pPr>
            <w:r w:rsidRPr="002E56B1">
              <w:rPr>
                <w:rFonts w:asciiTheme="minorHAnsi" w:hAnsiTheme="minorHAnsi"/>
                <w:b/>
                <w:color w:val="002178"/>
                <w:sz w:val="22"/>
                <w:szCs w:val="22"/>
                <w:lang w:val="en-US"/>
              </w:rPr>
              <w:t xml:space="preserve">Intitulé du projet / Title of the projet : </w:t>
            </w:r>
            <w:r w:rsidR="00D9068D" w:rsidRPr="00D9068D">
              <w:rPr>
                <w:rFonts w:asciiTheme="minorHAnsi" w:hAnsiTheme="minorHAnsi"/>
                <w:b/>
                <w:color w:val="002178"/>
                <w:sz w:val="22"/>
                <w:szCs w:val="22"/>
                <w:lang w:val="en-US"/>
              </w:rPr>
              <w:t xml:space="preserve">               </w:t>
            </w:r>
          </w:p>
        </w:tc>
      </w:tr>
      <w:tr w:rsidR="00D9068D" w:rsidRPr="00D9068D" w14:paraId="512D61F6" w14:textId="77777777" w:rsidTr="002E56B1">
        <w:trPr>
          <w:trHeight w:hRule="exact" w:val="641"/>
        </w:trPr>
        <w:tc>
          <w:tcPr>
            <w:tcW w:w="10774" w:type="dxa"/>
            <w:tcBorders>
              <w:top w:val="nil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794E700B" w14:textId="44703298" w:rsidR="00D9068D" w:rsidRPr="00D9068D" w:rsidRDefault="002E56B1" w:rsidP="002E56B1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</w:pPr>
            <w:r w:rsidRPr="002E56B1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</w:tr>
      <w:tr w:rsidR="00D9068D" w:rsidRPr="00D9068D" w14:paraId="7B4CD2BF" w14:textId="77777777" w:rsidTr="00882DB2">
        <w:trPr>
          <w:trHeight w:hRule="exact" w:val="454"/>
        </w:trPr>
        <w:tc>
          <w:tcPr>
            <w:tcW w:w="10774" w:type="dxa"/>
            <w:tcBorders>
              <w:top w:val="nil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5513FFE5" w14:textId="2E00B434" w:rsidR="00D9068D" w:rsidRPr="0005541A" w:rsidRDefault="002E56B1" w:rsidP="0005541A">
            <w:pPr>
              <w:pStyle w:val="Paragraphedeliste"/>
              <w:numPr>
                <w:ilvl w:val="0"/>
                <w:numId w:val="4"/>
              </w:numPr>
              <w:tabs>
                <w:tab w:val="right" w:leader="dot" w:pos="10557"/>
              </w:tabs>
              <w:ind w:left="447" w:hanging="283"/>
              <w:rPr>
                <w:rFonts w:asciiTheme="minorHAnsi" w:hAnsiTheme="minorHAnsi"/>
                <w:b/>
                <w:bCs/>
                <w:color w:val="002178"/>
                <w:sz w:val="22"/>
                <w:szCs w:val="22"/>
              </w:rPr>
            </w:pPr>
            <w:r w:rsidRPr="0005541A">
              <w:rPr>
                <w:rFonts w:asciiTheme="minorHAnsi" w:hAnsiTheme="minorHAnsi"/>
                <w:b/>
                <w:bCs/>
                <w:color w:val="002178"/>
                <w:sz w:val="22"/>
                <w:szCs w:val="22"/>
              </w:rPr>
              <w:t>Domaine de recherche / Research Field :</w:t>
            </w:r>
            <w:r w:rsidR="00D9068D" w:rsidRPr="0005541A">
              <w:rPr>
                <w:rFonts w:asciiTheme="minorHAnsi" w:hAnsiTheme="minorHAnsi"/>
                <w:b/>
                <w:bCs/>
                <w:color w:val="002178"/>
                <w:sz w:val="22"/>
                <w:szCs w:val="22"/>
              </w:rPr>
              <w:t xml:space="preserve"> </w:t>
            </w:r>
            <w:r w:rsidR="00D9068D" w:rsidRPr="0005541A">
              <w:rPr>
                <w:rFonts w:asciiTheme="minorHAnsi" w:hAnsiTheme="minorHAnsi"/>
                <w:b/>
                <w:bCs/>
                <w:color w:val="002178"/>
                <w:sz w:val="22"/>
                <w:szCs w:val="22"/>
              </w:rPr>
              <w:tab/>
            </w:r>
          </w:p>
        </w:tc>
      </w:tr>
      <w:tr w:rsidR="00D9068D" w:rsidRPr="00D9068D" w14:paraId="5C8A4857" w14:textId="77777777" w:rsidTr="00882DB2">
        <w:trPr>
          <w:trHeight w:hRule="exact" w:val="454"/>
        </w:trPr>
        <w:tc>
          <w:tcPr>
            <w:tcW w:w="10774" w:type="dxa"/>
            <w:tcBorders>
              <w:top w:val="single" w:sz="12" w:space="0" w:color="002178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002178"/>
            <w:vAlign w:val="center"/>
          </w:tcPr>
          <w:p w14:paraId="4D3DF26E" w14:textId="77050F95" w:rsidR="00D9068D" w:rsidRPr="00D9068D" w:rsidRDefault="00882DB2" w:rsidP="00D9068D">
            <w:pPr>
              <w:tabs>
                <w:tab w:val="center" w:pos="7938"/>
              </w:tabs>
              <w:jc w:val="both"/>
              <w:rPr>
                <w:rFonts w:asciiTheme="minorHAnsi" w:hAnsiTheme="minorHAnsi"/>
                <w:b/>
              </w:rPr>
            </w:pPr>
            <w:r w:rsidRPr="00B373E2">
              <w:rPr>
                <w:rFonts w:asciiTheme="minorHAnsi" w:hAnsiTheme="minorHAnsi"/>
                <w:b/>
              </w:rPr>
              <w:t>NOM DE L’ETABLISSEMENT D’ACCUEIL EN FRANCE / NAME OF THE HOST INSTITUTION IN FRANCE</w:t>
            </w:r>
            <w:r w:rsidR="002E56B1" w:rsidRPr="00B373E2">
              <w:rPr>
                <w:rFonts w:asciiTheme="minorHAnsi" w:hAnsiTheme="minorHAnsi"/>
                <w:b/>
              </w:rPr>
              <w:t xml:space="preserve">            </w:t>
            </w:r>
            <w:r w:rsidR="00D9068D" w:rsidRPr="00D9068D">
              <w:rPr>
                <w:rFonts w:asciiTheme="minorHAnsi" w:hAnsiTheme="minorHAnsi"/>
                <w:b/>
              </w:rPr>
              <w:t xml:space="preserve"> </w:t>
            </w:r>
            <w:r w:rsidR="00D9068D" w:rsidRPr="00D9068D">
              <w:rPr>
                <w:rFonts w:asciiTheme="minorHAnsi" w:hAnsiTheme="minorHAnsi"/>
                <w:b/>
              </w:rPr>
              <w:tab/>
            </w:r>
          </w:p>
        </w:tc>
      </w:tr>
      <w:tr w:rsidR="00820384" w:rsidRPr="00882DB2" w14:paraId="2F756CB5" w14:textId="77777777" w:rsidTr="00FC687F">
        <w:trPr>
          <w:trHeight w:val="796"/>
        </w:trPr>
        <w:tc>
          <w:tcPr>
            <w:tcW w:w="10774" w:type="dxa"/>
            <w:tcBorders>
              <w:top w:val="nil"/>
              <w:left w:val="single" w:sz="12" w:space="0" w:color="002178"/>
              <w:bottom w:val="nil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0C5FEC38" w14:textId="14A0F13E" w:rsidR="00820384" w:rsidRPr="00885A35" w:rsidRDefault="00820384" w:rsidP="00820384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</w:rPr>
            </w:pPr>
            <w:r w:rsidRPr="00885A35">
              <w:rPr>
                <w:rFonts w:asciiTheme="minorHAnsi" w:hAnsiTheme="minorHAnsi"/>
                <w:color w:val="002178"/>
              </w:rPr>
              <w:tab/>
            </w:r>
          </w:p>
          <w:p w14:paraId="6D715276" w14:textId="57B18400" w:rsidR="005255E6" w:rsidRPr="00885A35" w:rsidRDefault="005255E6" w:rsidP="005255E6">
            <w:pPr>
              <w:tabs>
                <w:tab w:val="right" w:leader="dot" w:pos="10557"/>
              </w:tabs>
              <w:rPr>
                <w:rFonts w:asciiTheme="minorHAnsi" w:hAnsiTheme="minorHAnsi"/>
                <w:color w:val="002178"/>
              </w:rPr>
            </w:pPr>
            <w:r w:rsidRPr="00885A35">
              <w:rPr>
                <w:rFonts w:asciiTheme="minorHAnsi" w:hAnsiTheme="minorHAnsi"/>
                <w:color w:val="002178"/>
              </w:rPr>
              <w:tab/>
            </w:r>
          </w:p>
        </w:tc>
      </w:tr>
      <w:tr w:rsidR="00820384" w:rsidRPr="00882DB2" w14:paraId="2AC2A9A3" w14:textId="77777777" w:rsidTr="00FC687F">
        <w:trPr>
          <w:trHeight w:hRule="exact" w:val="1277"/>
        </w:trPr>
        <w:tc>
          <w:tcPr>
            <w:tcW w:w="10774" w:type="dxa"/>
            <w:tcBorders>
              <w:top w:val="nil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43B8448F" w14:textId="017042D9" w:rsidR="00885A35" w:rsidRDefault="00820384" w:rsidP="00885A35">
            <w:pPr>
              <w:tabs>
                <w:tab w:val="left" w:pos="851"/>
                <w:tab w:val="left" w:leader="dot" w:pos="10528"/>
              </w:tabs>
              <w:spacing w:line="360" w:lineRule="auto"/>
              <w:rPr>
                <w:rFonts w:asciiTheme="minorHAnsi" w:hAnsiTheme="minorHAnsi"/>
                <w:color w:val="002178"/>
                <w:sz w:val="22"/>
                <w:szCs w:val="22"/>
              </w:rPr>
            </w:pPr>
            <w:r w:rsidRPr="00820384">
              <w:rPr>
                <w:rFonts w:asciiTheme="minorHAnsi" w:hAnsiTheme="minorHAnsi"/>
                <w:color w:val="002178"/>
                <w:sz w:val="22"/>
                <w:szCs w:val="22"/>
              </w:rPr>
              <w:t>Personne contact / Contact p</w:t>
            </w: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erson : </w:t>
            </w:r>
            <w:r w:rsidR="00885A35" w:rsidRPr="00885A35">
              <w:rPr>
                <w:rFonts w:asciiTheme="minorHAnsi" w:hAnsiTheme="minorHAnsi"/>
                <w:color w:val="002178"/>
                <w:sz w:val="22"/>
                <w:szCs w:val="22"/>
              </w:rPr>
              <w:tab/>
            </w:r>
          </w:p>
          <w:p w14:paraId="1B3065EB" w14:textId="582FFAE0" w:rsidR="00820384" w:rsidRPr="00820384" w:rsidRDefault="00820384" w:rsidP="00885A35">
            <w:pPr>
              <w:tabs>
                <w:tab w:val="right" w:leader="dot" w:pos="10557"/>
              </w:tabs>
              <w:spacing w:line="360" w:lineRule="auto"/>
              <w:rPr>
                <w:rFonts w:asciiTheme="minorHAnsi" w:hAnsiTheme="minorHAnsi"/>
                <w:color w:val="002178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color w:val="002178"/>
                <w:sz w:val="22"/>
                <w:szCs w:val="22"/>
              </w:rPr>
              <w:t xml:space="preserve">Courriel / Email address : </w:t>
            </w:r>
            <w:r w:rsidR="00885A35">
              <w:rPr>
                <w:rFonts w:asciiTheme="minorHAnsi" w:hAnsiTheme="minorHAnsi"/>
                <w:color w:val="002178"/>
                <w:sz w:val="22"/>
                <w:szCs w:val="22"/>
                <w:lang w:val="en-US"/>
              </w:rPr>
              <w:tab/>
            </w:r>
          </w:p>
        </w:tc>
      </w:tr>
    </w:tbl>
    <w:p w14:paraId="5E6C50F1" w14:textId="77777777" w:rsidR="00820384" w:rsidRDefault="00820384" w:rsidP="002C313C">
      <w:pPr>
        <w:tabs>
          <w:tab w:val="left" w:leader="dot" w:pos="10206"/>
        </w:tabs>
        <w:spacing w:line="360" w:lineRule="auto"/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</w:p>
    <w:tbl>
      <w:tblPr>
        <w:tblStyle w:val="Grilledutableau"/>
        <w:tblpPr w:leftFromText="141" w:rightFromText="141" w:vertAnchor="page" w:horzAnchor="margin" w:tblpY="10666"/>
        <w:tblW w:w="10773" w:type="dxa"/>
        <w:tblBorders>
          <w:top w:val="single" w:sz="4" w:space="0" w:color="002178"/>
          <w:left w:val="single" w:sz="4" w:space="0" w:color="002178"/>
          <w:bottom w:val="single" w:sz="4" w:space="0" w:color="002178"/>
          <w:right w:val="single" w:sz="4" w:space="0" w:color="002178"/>
          <w:insideH w:val="single" w:sz="4" w:space="0" w:color="002178"/>
          <w:insideV w:val="single" w:sz="4" w:space="0" w:color="002178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C687F" w14:paraId="430112F8" w14:textId="77777777" w:rsidTr="00581BB3">
        <w:trPr>
          <w:trHeight w:val="454"/>
        </w:trPr>
        <w:tc>
          <w:tcPr>
            <w:tcW w:w="10773" w:type="dxa"/>
            <w:tcBorders>
              <w:top w:val="single" w:sz="12" w:space="0" w:color="002178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002178"/>
            <w:vAlign w:val="center"/>
          </w:tcPr>
          <w:p w14:paraId="0A3C3670" w14:textId="77777777" w:rsidR="00FC687F" w:rsidRPr="007378C1" w:rsidRDefault="00FC687F" w:rsidP="00FC687F">
            <w:pPr>
              <w:tabs>
                <w:tab w:val="center" w:pos="7938"/>
              </w:tabs>
              <w:rPr>
                <w:rFonts w:asciiTheme="minorHAnsi" w:hAnsiTheme="minorHAnsi"/>
                <w:b/>
                <w:color w:val="002178"/>
                <w:lang w:val="en-US"/>
              </w:rPr>
            </w:pPr>
            <w:r w:rsidRPr="007378C1">
              <w:rPr>
                <w:rFonts w:asciiTheme="minorHAnsi" w:hAnsiTheme="minorHAnsi"/>
                <w:b/>
                <w:color w:val="FFFFFF" w:themeColor="background1"/>
                <w:lang w:val="en-US"/>
              </w:rPr>
              <w:t>RENSEIGNEMENTS COMPL</w:t>
            </w:r>
            <w:r w:rsidRPr="007378C1">
              <w:rPr>
                <w:rFonts w:ascii="Calibri" w:hAnsi="Calibri"/>
                <w:b/>
                <w:color w:val="FFFFFF" w:themeColor="background1"/>
                <w:lang w:val="en-US"/>
              </w:rPr>
              <w:t>É</w:t>
            </w:r>
            <w:r w:rsidRPr="007378C1">
              <w:rPr>
                <w:rFonts w:asciiTheme="minorHAnsi" w:hAnsiTheme="minorHAnsi"/>
                <w:b/>
                <w:color w:val="FFFFFF" w:themeColor="background1"/>
                <w:lang w:val="en-US"/>
              </w:rPr>
              <w:t>MENTAIRES / ADDITIONAL INFORMATION</w:t>
            </w:r>
          </w:p>
        </w:tc>
      </w:tr>
      <w:tr w:rsidR="00B74ECE" w14:paraId="6C9532AA" w14:textId="77777777" w:rsidTr="00581BB3">
        <w:trPr>
          <w:trHeight w:val="2329"/>
        </w:trPr>
        <w:tc>
          <w:tcPr>
            <w:tcW w:w="10773" w:type="dxa"/>
            <w:tcBorders>
              <w:top w:val="single" w:sz="12" w:space="0" w:color="002178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FFFFFF" w:themeFill="background1"/>
            <w:vAlign w:val="center"/>
          </w:tcPr>
          <w:p w14:paraId="18C8DB63" w14:textId="4B026398" w:rsidR="00B74ECE" w:rsidRPr="007378C1" w:rsidRDefault="00B74ECE" w:rsidP="00FC687F">
            <w:pPr>
              <w:tabs>
                <w:tab w:val="center" w:pos="7938"/>
              </w:tabs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</w:p>
        </w:tc>
      </w:tr>
    </w:tbl>
    <w:p w14:paraId="2258ABE9" w14:textId="77777777" w:rsidR="00B73431" w:rsidRDefault="00B73431" w:rsidP="002C313C">
      <w:pPr>
        <w:tabs>
          <w:tab w:val="left" w:leader="dot" w:pos="10206"/>
        </w:tabs>
        <w:spacing w:line="360" w:lineRule="auto"/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</w:p>
    <w:p w14:paraId="120DA4A6" w14:textId="77777777" w:rsidR="00B73431" w:rsidRDefault="00B73431" w:rsidP="002C313C">
      <w:pPr>
        <w:tabs>
          <w:tab w:val="left" w:leader="dot" w:pos="10206"/>
        </w:tabs>
        <w:spacing w:line="360" w:lineRule="auto"/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</w:p>
    <w:p w14:paraId="700F3BB6" w14:textId="3EC7CCEE" w:rsidR="002C313C" w:rsidRPr="00A777D9" w:rsidRDefault="00436A11" w:rsidP="002C313C">
      <w:pPr>
        <w:tabs>
          <w:tab w:val="left" w:leader="dot" w:pos="10206"/>
        </w:tabs>
        <w:spacing w:line="360" w:lineRule="auto"/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  <w:r w:rsidRPr="00436A11">
        <w:rPr>
          <w:rFonts w:asciiTheme="minorHAnsi" w:hAnsiTheme="minorHAnsi"/>
          <w:noProof/>
          <w:color w:val="002178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4E008" wp14:editId="05C33E5E">
                <wp:simplePos x="0" y="0"/>
                <wp:positionH relativeFrom="column">
                  <wp:posOffset>4279265</wp:posOffset>
                </wp:positionH>
                <wp:positionV relativeFrom="paragraph">
                  <wp:posOffset>102870</wp:posOffset>
                </wp:positionV>
                <wp:extent cx="2105025" cy="5238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1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E4E1" w14:textId="77777777" w:rsidR="008B1A33" w:rsidRDefault="008B1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4E0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95pt;margin-top:8.1pt;width:16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" strokecolor="#002178">
                <v:textbox>
                  <w:txbxContent>
                    <w:p w14:paraId="57EBE4E1" w14:textId="77777777" w:rsidR="008B1A33" w:rsidRDefault="008B1A33"/>
                  </w:txbxContent>
                </v:textbox>
              </v:shape>
            </w:pict>
          </mc:Fallback>
        </mc:AlternateContent>
      </w:r>
    </w:p>
    <w:p w14:paraId="1372B519" w14:textId="77777777" w:rsidR="002C313C" w:rsidRPr="002C313C" w:rsidRDefault="00436A11" w:rsidP="002C313C">
      <w:pPr>
        <w:tabs>
          <w:tab w:val="left" w:leader="dot" w:pos="3402"/>
          <w:tab w:val="left" w:leader="dot" w:pos="10206"/>
        </w:tabs>
        <w:spacing w:line="360" w:lineRule="auto"/>
        <w:jc w:val="both"/>
        <w:rPr>
          <w:rFonts w:asciiTheme="minorHAnsi" w:hAnsiTheme="minorHAnsi"/>
          <w:color w:val="002178"/>
          <w:sz w:val="22"/>
          <w:szCs w:val="22"/>
        </w:rPr>
      </w:pPr>
      <w:r w:rsidRPr="00A777D9">
        <w:rPr>
          <w:rFonts w:asciiTheme="minorHAnsi" w:hAnsiTheme="minorHAnsi"/>
          <w:color w:val="002178"/>
          <w:sz w:val="22"/>
          <w:szCs w:val="22"/>
          <w:lang w:val="en-US"/>
        </w:rPr>
        <w:t xml:space="preserve">               </w:t>
      </w:r>
      <w:r w:rsidR="002C313C">
        <w:rPr>
          <w:rFonts w:asciiTheme="minorHAnsi" w:hAnsiTheme="minorHAnsi"/>
          <w:color w:val="002178"/>
          <w:sz w:val="22"/>
          <w:szCs w:val="22"/>
        </w:rPr>
        <w:t>Date : …… / …… / ……….</w:t>
      </w:r>
      <w:r>
        <w:rPr>
          <w:rFonts w:asciiTheme="minorHAnsi" w:hAnsiTheme="minorHAnsi"/>
          <w:color w:val="002178"/>
          <w:sz w:val="22"/>
          <w:szCs w:val="22"/>
        </w:rPr>
        <w:t xml:space="preserve">                                                          Signature : </w:t>
      </w:r>
    </w:p>
    <w:p w14:paraId="329A3CDA" w14:textId="77777777" w:rsidR="002C313C" w:rsidRDefault="002C313C" w:rsidP="005758DA">
      <w:pPr>
        <w:tabs>
          <w:tab w:val="center" w:pos="7938"/>
        </w:tabs>
        <w:jc w:val="both"/>
        <w:rPr>
          <w:rFonts w:asciiTheme="minorHAnsi" w:hAnsiTheme="minorHAnsi"/>
          <w:sz w:val="22"/>
          <w:szCs w:val="22"/>
        </w:rPr>
      </w:pPr>
    </w:p>
    <w:p w14:paraId="621D3695" w14:textId="77777777" w:rsidR="001159B5" w:rsidRDefault="001159B5" w:rsidP="005758DA">
      <w:pPr>
        <w:tabs>
          <w:tab w:val="center" w:pos="7938"/>
        </w:tabs>
        <w:jc w:val="both"/>
        <w:rPr>
          <w:rFonts w:asciiTheme="minorHAnsi" w:hAnsiTheme="minorHAnsi"/>
          <w:sz w:val="22"/>
          <w:szCs w:val="22"/>
          <w:lang w:eastAsia="zh-CN"/>
        </w:rPr>
      </w:pPr>
    </w:p>
    <w:sectPr w:rsidR="001159B5" w:rsidSect="00EA1FF8">
      <w:footerReference w:type="default" r:id="rId8"/>
      <w:headerReference w:type="first" r:id="rId9"/>
      <w:footerReference w:type="first" r:id="rId10"/>
      <w:pgSz w:w="11900" w:h="16840" w:code="9"/>
      <w:pgMar w:top="737" w:right="851" w:bottom="851" w:left="737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1EBF" w14:textId="77777777" w:rsidR="008B1A33" w:rsidRDefault="008B1A33">
      <w:r>
        <w:separator/>
      </w:r>
    </w:p>
  </w:endnote>
  <w:endnote w:type="continuationSeparator" w:id="0">
    <w:p w14:paraId="191FEAAD" w14:textId="77777777" w:rsidR="008B1A33" w:rsidRDefault="008B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647942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002178"/>
        <w:sz w:val="16"/>
        <w:szCs w:val="16"/>
      </w:rPr>
    </w:sdtEndPr>
    <w:sdtContent>
      <w:p w14:paraId="15196BA9" w14:textId="77777777" w:rsidR="008B1A33" w:rsidRPr="00A54200" w:rsidRDefault="008B1A33">
        <w:pPr>
          <w:pStyle w:val="Pieddepage"/>
          <w:jc w:val="right"/>
          <w:rPr>
            <w:rFonts w:asciiTheme="minorHAnsi" w:hAnsiTheme="minorHAnsi"/>
            <w:b/>
            <w:color w:val="002178"/>
            <w:sz w:val="16"/>
            <w:szCs w:val="16"/>
          </w:rPr>
        </w:pP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fldChar w:fldCharType="begin"/>
        </w: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instrText>PAGE   \* MERGEFORMAT</w:instrText>
        </w: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fldChar w:fldCharType="separate"/>
        </w:r>
        <w:r w:rsidR="00DE2E98">
          <w:rPr>
            <w:rFonts w:asciiTheme="minorHAnsi" w:hAnsiTheme="minorHAnsi"/>
            <w:b/>
            <w:noProof/>
            <w:color w:val="002178"/>
            <w:sz w:val="16"/>
            <w:szCs w:val="16"/>
          </w:rPr>
          <w:t>4</w:t>
        </w: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fldChar w:fldCharType="end"/>
        </w:r>
      </w:p>
    </w:sdtContent>
  </w:sdt>
  <w:p w14:paraId="0B43FB74" w14:textId="77777777" w:rsidR="008B1A33" w:rsidRDefault="008B1A33" w:rsidP="00D94885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63A0" w14:textId="77777777" w:rsidR="008B1A33" w:rsidRDefault="008B1A33" w:rsidP="000E6FD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5D1D" w14:textId="77777777" w:rsidR="008B1A33" w:rsidRDefault="008B1A33">
      <w:r>
        <w:separator/>
      </w:r>
    </w:p>
  </w:footnote>
  <w:footnote w:type="continuationSeparator" w:id="0">
    <w:p w14:paraId="3BDAA5D2" w14:textId="77777777" w:rsidR="008B1A33" w:rsidRDefault="008B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CC7A" w14:textId="38BB7F40" w:rsidR="008B1A33" w:rsidRDefault="00667F98" w:rsidP="00667F98">
    <w:pPr>
      <w:pStyle w:val="En-tte"/>
    </w:pPr>
    <w:r>
      <w:rPr>
        <w:rFonts w:asciiTheme="minorHAnsi" w:hAnsiTheme="minorHAnsi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C0D93CB" wp14:editId="43CBBA0D">
          <wp:simplePos x="0" y="0"/>
          <wp:positionH relativeFrom="margin">
            <wp:posOffset>4399280</wp:posOffset>
          </wp:positionH>
          <wp:positionV relativeFrom="margin">
            <wp:posOffset>-1610360</wp:posOffset>
          </wp:positionV>
          <wp:extent cx="2238375" cy="1569720"/>
          <wp:effectExtent l="0" t="0" r="9525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61DB2B" wp14:editId="2721DAC3">
          <wp:extent cx="2318686" cy="1609725"/>
          <wp:effectExtent l="0" t="0" r="5715" b="0"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404" cy="163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A3B"/>
    <w:multiLevelType w:val="hybridMultilevel"/>
    <w:tmpl w:val="BDB2E04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BB3"/>
    <w:multiLevelType w:val="hybridMultilevel"/>
    <w:tmpl w:val="E0DA9D5E"/>
    <w:lvl w:ilvl="0" w:tplc="040C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4993A9E"/>
    <w:multiLevelType w:val="hybridMultilevel"/>
    <w:tmpl w:val="A404A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0DF5"/>
    <w:multiLevelType w:val="hybridMultilevel"/>
    <w:tmpl w:val="730C1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45458">
    <w:abstractNumId w:val="2"/>
  </w:num>
  <w:num w:numId="2" w16cid:durableId="660545935">
    <w:abstractNumId w:val="0"/>
  </w:num>
  <w:num w:numId="3" w16cid:durableId="1605920133">
    <w:abstractNumId w:val="3"/>
  </w:num>
  <w:num w:numId="4" w16cid:durableId="54004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CD"/>
    <w:rsid w:val="00000941"/>
    <w:rsid w:val="00006C27"/>
    <w:rsid w:val="000108E5"/>
    <w:rsid w:val="00016224"/>
    <w:rsid w:val="000166C9"/>
    <w:rsid w:val="00033FD9"/>
    <w:rsid w:val="00037DA5"/>
    <w:rsid w:val="000415B4"/>
    <w:rsid w:val="00041FA6"/>
    <w:rsid w:val="0004207E"/>
    <w:rsid w:val="000448F1"/>
    <w:rsid w:val="0004497C"/>
    <w:rsid w:val="0005541A"/>
    <w:rsid w:val="000570A9"/>
    <w:rsid w:val="00064028"/>
    <w:rsid w:val="0006415F"/>
    <w:rsid w:val="00065909"/>
    <w:rsid w:val="00065D08"/>
    <w:rsid w:val="00066BDB"/>
    <w:rsid w:val="00067761"/>
    <w:rsid w:val="000730C7"/>
    <w:rsid w:val="00073D50"/>
    <w:rsid w:val="00087E7D"/>
    <w:rsid w:val="0009038B"/>
    <w:rsid w:val="00091C2D"/>
    <w:rsid w:val="0009249A"/>
    <w:rsid w:val="000927E4"/>
    <w:rsid w:val="00093582"/>
    <w:rsid w:val="000B409D"/>
    <w:rsid w:val="000B7119"/>
    <w:rsid w:val="000B7CE0"/>
    <w:rsid w:val="000C28A1"/>
    <w:rsid w:val="000C5F16"/>
    <w:rsid w:val="000D01DC"/>
    <w:rsid w:val="000E3C18"/>
    <w:rsid w:val="000E6FD5"/>
    <w:rsid w:val="000E7B2B"/>
    <w:rsid w:val="000F1081"/>
    <w:rsid w:val="00102782"/>
    <w:rsid w:val="0010786F"/>
    <w:rsid w:val="00112839"/>
    <w:rsid w:val="001159B5"/>
    <w:rsid w:val="00117E78"/>
    <w:rsid w:val="0012466C"/>
    <w:rsid w:val="001349DD"/>
    <w:rsid w:val="00141675"/>
    <w:rsid w:val="00141ABB"/>
    <w:rsid w:val="0014687E"/>
    <w:rsid w:val="0015748A"/>
    <w:rsid w:val="001577B6"/>
    <w:rsid w:val="00162CFC"/>
    <w:rsid w:val="00163A5A"/>
    <w:rsid w:val="00164AF2"/>
    <w:rsid w:val="00171D3E"/>
    <w:rsid w:val="00187B1D"/>
    <w:rsid w:val="00191B93"/>
    <w:rsid w:val="00191FC9"/>
    <w:rsid w:val="001A13F3"/>
    <w:rsid w:val="001A3D72"/>
    <w:rsid w:val="001A7C6E"/>
    <w:rsid w:val="001B40C9"/>
    <w:rsid w:val="001B60B0"/>
    <w:rsid w:val="001B6BCD"/>
    <w:rsid w:val="001C107A"/>
    <w:rsid w:val="001C7DFD"/>
    <w:rsid w:val="001D402B"/>
    <w:rsid w:val="001D52DD"/>
    <w:rsid w:val="001E150E"/>
    <w:rsid w:val="00202489"/>
    <w:rsid w:val="002048CB"/>
    <w:rsid w:val="00205013"/>
    <w:rsid w:val="00205B61"/>
    <w:rsid w:val="00207DDD"/>
    <w:rsid w:val="00217377"/>
    <w:rsid w:val="002208E7"/>
    <w:rsid w:val="00221585"/>
    <w:rsid w:val="00231A43"/>
    <w:rsid w:val="0023368C"/>
    <w:rsid w:val="00233E76"/>
    <w:rsid w:val="00235F5D"/>
    <w:rsid w:val="002455BF"/>
    <w:rsid w:val="00247648"/>
    <w:rsid w:val="00254688"/>
    <w:rsid w:val="00257196"/>
    <w:rsid w:val="002655E7"/>
    <w:rsid w:val="00266D46"/>
    <w:rsid w:val="0026719D"/>
    <w:rsid w:val="00276C77"/>
    <w:rsid w:val="002C2223"/>
    <w:rsid w:val="002C313C"/>
    <w:rsid w:val="002C4E29"/>
    <w:rsid w:val="002C709F"/>
    <w:rsid w:val="002D0F3D"/>
    <w:rsid w:val="002D1800"/>
    <w:rsid w:val="002E1032"/>
    <w:rsid w:val="002E56B1"/>
    <w:rsid w:val="002F2D78"/>
    <w:rsid w:val="002F5305"/>
    <w:rsid w:val="003025EC"/>
    <w:rsid w:val="00306AB8"/>
    <w:rsid w:val="0031169D"/>
    <w:rsid w:val="00314D8A"/>
    <w:rsid w:val="00320D6C"/>
    <w:rsid w:val="00322181"/>
    <w:rsid w:val="003222CB"/>
    <w:rsid w:val="003225FA"/>
    <w:rsid w:val="003307A6"/>
    <w:rsid w:val="003307FA"/>
    <w:rsid w:val="00331AC0"/>
    <w:rsid w:val="003470AB"/>
    <w:rsid w:val="00351811"/>
    <w:rsid w:val="00354ED8"/>
    <w:rsid w:val="003601C3"/>
    <w:rsid w:val="00361D3C"/>
    <w:rsid w:val="00361F26"/>
    <w:rsid w:val="00365B37"/>
    <w:rsid w:val="00372694"/>
    <w:rsid w:val="00374E7B"/>
    <w:rsid w:val="0037765A"/>
    <w:rsid w:val="003979E8"/>
    <w:rsid w:val="003A0123"/>
    <w:rsid w:val="003B706E"/>
    <w:rsid w:val="003C1747"/>
    <w:rsid w:val="003C4534"/>
    <w:rsid w:val="003D7E13"/>
    <w:rsid w:val="003F08B9"/>
    <w:rsid w:val="003F0A4E"/>
    <w:rsid w:val="003F4AF0"/>
    <w:rsid w:val="0040099D"/>
    <w:rsid w:val="00401B62"/>
    <w:rsid w:val="00434EBF"/>
    <w:rsid w:val="00436A11"/>
    <w:rsid w:val="00441336"/>
    <w:rsid w:val="00445126"/>
    <w:rsid w:val="004454C2"/>
    <w:rsid w:val="00452C2C"/>
    <w:rsid w:val="00464C6B"/>
    <w:rsid w:val="00473EDF"/>
    <w:rsid w:val="004750A6"/>
    <w:rsid w:val="00476928"/>
    <w:rsid w:val="004770A7"/>
    <w:rsid w:val="00481BAB"/>
    <w:rsid w:val="00486755"/>
    <w:rsid w:val="004A34A7"/>
    <w:rsid w:val="004A4B67"/>
    <w:rsid w:val="004B3E83"/>
    <w:rsid w:val="004B74FB"/>
    <w:rsid w:val="004C0BA6"/>
    <w:rsid w:val="004C6DCB"/>
    <w:rsid w:val="004E4601"/>
    <w:rsid w:val="004E483F"/>
    <w:rsid w:val="004F26CE"/>
    <w:rsid w:val="004F34A1"/>
    <w:rsid w:val="004F62F3"/>
    <w:rsid w:val="004F77BF"/>
    <w:rsid w:val="00504039"/>
    <w:rsid w:val="0051077D"/>
    <w:rsid w:val="005174AE"/>
    <w:rsid w:val="005255E6"/>
    <w:rsid w:val="00533FF4"/>
    <w:rsid w:val="00541012"/>
    <w:rsid w:val="00544A06"/>
    <w:rsid w:val="00553FA4"/>
    <w:rsid w:val="00555D45"/>
    <w:rsid w:val="00555FDD"/>
    <w:rsid w:val="005566A5"/>
    <w:rsid w:val="00560907"/>
    <w:rsid w:val="005629CD"/>
    <w:rsid w:val="0056643B"/>
    <w:rsid w:val="005712EE"/>
    <w:rsid w:val="005758DA"/>
    <w:rsid w:val="00576BB0"/>
    <w:rsid w:val="00581BB3"/>
    <w:rsid w:val="00583065"/>
    <w:rsid w:val="0058452B"/>
    <w:rsid w:val="0058584D"/>
    <w:rsid w:val="005876CB"/>
    <w:rsid w:val="00593CD9"/>
    <w:rsid w:val="00593E15"/>
    <w:rsid w:val="005A2D83"/>
    <w:rsid w:val="005A3FE7"/>
    <w:rsid w:val="005A533F"/>
    <w:rsid w:val="005B4E0A"/>
    <w:rsid w:val="005B5516"/>
    <w:rsid w:val="005C6BEB"/>
    <w:rsid w:val="005D7EF7"/>
    <w:rsid w:val="005E2DC2"/>
    <w:rsid w:val="005E6E62"/>
    <w:rsid w:val="005F001B"/>
    <w:rsid w:val="005F2EDE"/>
    <w:rsid w:val="00600917"/>
    <w:rsid w:val="00601C9C"/>
    <w:rsid w:val="00606FA4"/>
    <w:rsid w:val="00607E77"/>
    <w:rsid w:val="006159AD"/>
    <w:rsid w:val="006211D5"/>
    <w:rsid w:val="006227E9"/>
    <w:rsid w:val="00624D51"/>
    <w:rsid w:val="00635FFE"/>
    <w:rsid w:val="00643242"/>
    <w:rsid w:val="00655B2F"/>
    <w:rsid w:val="00663522"/>
    <w:rsid w:val="0066539F"/>
    <w:rsid w:val="0066566F"/>
    <w:rsid w:val="00667F98"/>
    <w:rsid w:val="0067626C"/>
    <w:rsid w:val="00676976"/>
    <w:rsid w:val="00676C60"/>
    <w:rsid w:val="00686CB3"/>
    <w:rsid w:val="00691586"/>
    <w:rsid w:val="0069167E"/>
    <w:rsid w:val="00694921"/>
    <w:rsid w:val="00696079"/>
    <w:rsid w:val="006A6184"/>
    <w:rsid w:val="006A6BE8"/>
    <w:rsid w:val="006B6282"/>
    <w:rsid w:val="006B7EB9"/>
    <w:rsid w:val="006C2307"/>
    <w:rsid w:val="006D0D38"/>
    <w:rsid w:val="006D7BEC"/>
    <w:rsid w:val="006D7F56"/>
    <w:rsid w:val="006E3DE5"/>
    <w:rsid w:val="006E6AFF"/>
    <w:rsid w:val="006F6F92"/>
    <w:rsid w:val="00700575"/>
    <w:rsid w:val="00715434"/>
    <w:rsid w:val="007220C8"/>
    <w:rsid w:val="007378C1"/>
    <w:rsid w:val="00742D3B"/>
    <w:rsid w:val="00747AD4"/>
    <w:rsid w:val="00755A3D"/>
    <w:rsid w:val="007575E8"/>
    <w:rsid w:val="00760F64"/>
    <w:rsid w:val="007665FA"/>
    <w:rsid w:val="0076772D"/>
    <w:rsid w:val="00767F57"/>
    <w:rsid w:val="00780705"/>
    <w:rsid w:val="007843D4"/>
    <w:rsid w:val="0078752D"/>
    <w:rsid w:val="00787731"/>
    <w:rsid w:val="00787BDC"/>
    <w:rsid w:val="007A1DD5"/>
    <w:rsid w:val="007B0153"/>
    <w:rsid w:val="007C086E"/>
    <w:rsid w:val="007D266C"/>
    <w:rsid w:val="007D2AED"/>
    <w:rsid w:val="007D3B6E"/>
    <w:rsid w:val="007D41AB"/>
    <w:rsid w:val="007F34FE"/>
    <w:rsid w:val="007F3509"/>
    <w:rsid w:val="007F4E19"/>
    <w:rsid w:val="007F74C7"/>
    <w:rsid w:val="008003FD"/>
    <w:rsid w:val="00800E78"/>
    <w:rsid w:val="00805E87"/>
    <w:rsid w:val="00807735"/>
    <w:rsid w:val="00813229"/>
    <w:rsid w:val="00820384"/>
    <w:rsid w:val="0082135F"/>
    <w:rsid w:val="00821DB5"/>
    <w:rsid w:val="00823761"/>
    <w:rsid w:val="00826F9B"/>
    <w:rsid w:val="00836F3F"/>
    <w:rsid w:val="00840C03"/>
    <w:rsid w:val="00843005"/>
    <w:rsid w:val="00871681"/>
    <w:rsid w:val="00871CD5"/>
    <w:rsid w:val="00882DB2"/>
    <w:rsid w:val="00885A35"/>
    <w:rsid w:val="00886298"/>
    <w:rsid w:val="0089314E"/>
    <w:rsid w:val="008A60C0"/>
    <w:rsid w:val="008B1A33"/>
    <w:rsid w:val="008B229D"/>
    <w:rsid w:val="008C4BE8"/>
    <w:rsid w:val="008C56A5"/>
    <w:rsid w:val="008C609A"/>
    <w:rsid w:val="008C663A"/>
    <w:rsid w:val="008D2709"/>
    <w:rsid w:val="008E54A8"/>
    <w:rsid w:val="008E56B4"/>
    <w:rsid w:val="008E64FD"/>
    <w:rsid w:val="008E6821"/>
    <w:rsid w:val="008E6F5D"/>
    <w:rsid w:val="008F3985"/>
    <w:rsid w:val="00907C6B"/>
    <w:rsid w:val="00920364"/>
    <w:rsid w:val="009224F4"/>
    <w:rsid w:val="00936531"/>
    <w:rsid w:val="009420FA"/>
    <w:rsid w:val="00955308"/>
    <w:rsid w:val="009560A7"/>
    <w:rsid w:val="009611B3"/>
    <w:rsid w:val="00965847"/>
    <w:rsid w:val="009732FA"/>
    <w:rsid w:val="00981788"/>
    <w:rsid w:val="0098257B"/>
    <w:rsid w:val="00982683"/>
    <w:rsid w:val="00984212"/>
    <w:rsid w:val="009866E1"/>
    <w:rsid w:val="00987B12"/>
    <w:rsid w:val="009973C9"/>
    <w:rsid w:val="009A27F4"/>
    <w:rsid w:val="009A4B0F"/>
    <w:rsid w:val="009A71AC"/>
    <w:rsid w:val="009B3F4B"/>
    <w:rsid w:val="009B4DDB"/>
    <w:rsid w:val="009C49C3"/>
    <w:rsid w:val="009C6A56"/>
    <w:rsid w:val="009D1939"/>
    <w:rsid w:val="009D425E"/>
    <w:rsid w:val="009E1424"/>
    <w:rsid w:val="009E5C29"/>
    <w:rsid w:val="009E5FF2"/>
    <w:rsid w:val="00A10B4C"/>
    <w:rsid w:val="00A13D81"/>
    <w:rsid w:val="00A25A6E"/>
    <w:rsid w:val="00A27AC3"/>
    <w:rsid w:val="00A315C2"/>
    <w:rsid w:val="00A3571D"/>
    <w:rsid w:val="00A455C0"/>
    <w:rsid w:val="00A50803"/>
    <w:rsid w:val="00A54200"/>
    <w:rsid w:val="00A66349"/>
    <w:rsid w:val="00A66D8D"/>
    <w:rsid w:val="00A777D9"/>
    <w:rsid w:val="00A81596"/>
    <w:rsid w:val="00A82661"/>
    <w:rsid w:val="00A94BB9"/>
    <w:rsid w:val="00A96834"/>
    <w:rsid w:val="00AA1F90"/>
    <w:rsid w:val="00AB5F5F"/>
    <w:rsid w:val="00AB6743"/>
    <w:rsid w:val="00AB729F"/>
    <w:rsid w:val="00AC6C1C"/>
    <w:rsid w:val="00AC7781"/>
    <w:rsid w:val="00AD1B65"/>
    <w:rsid w:val="00AD584C"/>
    <w:rsid w:val="00AE19CF"/>
    <w:rsid w:val="00AE244A"/>
    <w:rsid w:val="00AE436D"/>
    <w:rsid w:val="00AE7168"/>
    <w:rsid w:val="00AF0E2B"/>
    <w:rsid w:val="00B01525"/>
    <w:rsid w:val="00B020AA"/>
    <w:rsid w:val="00B0353F"/>
    <w:rsid w:val="00B066AD"/>
    <w:rsid w:val="00B13D8C"/>
    <w:rsid w:val="00B1750F"/>
    <w:rsid w:val="00B20DB5"/>
    <w:rsid w:val="00B235D4"/>
    <w:rsid w:val="00B276D7"/>
    <w:rsid w:val="00B30F49"/>
    <w:rsid w:val="00B373E2"/>
    <w:rsid w:val="00B53B60"/>
    <w:rsid w:val="00B54717"/>
    <w:rsid w:val="00B553B6"/>
    <w:rsid w:val="00B673DB"/>
    <w:rsid w:val="00B70856"/>
    <w:rsid w:val="00B70F94"/>
    <w:rsid w:val="00B73431"/>
    <w:rsid w:val="00B74ECE"/>
    <w:rsid w:val="00B75306"/>
    <w:rsid w:val="00B763EF"/>
    <w:rsid w:val="00B7641B"/>
    <w:rsid w:val="00B853B9"/>
    <w:rsid w:val="00B92616"/>
    <w:rsid w:val="00B93B21"/>
    <w:rsid w:val="00B95B82"/>
    <w:rsid w:val="00B965B1"/>
    <w:rsid w:val="00BD0501"/>
    <w:rsid w:val="00BD13C0"/>
    <w:rsid w:val="00BE0D7E"/>
    <w:rsid w:val="00BE6A7E"/>
    <w:rsid w:val="00BF246F"/>
    <w:rsid w:val="00C02CF4"/>
    <w:rsid w:val="00C111BC"/>
    <w:rsid w:val="00C11FD1"/>
    <w:rsid w:val="00C12E2E"/>
    <w:rsid w:val="00C246BD"/>
    <w:rsid w:val="00C42705"/>
    <w:rsid w:val="00C64588"/>
    <w:rsid w:val="00C65B4E"/>
    <w:rsid w:val="00C743D2"/>
    <w:rsid w:val="00C8784F"/>
    <w:rsid w:val="00C908A0"/>
    <w:rsid w:val="00C91793"/>
    <w:rsid w:val="00C94716"/>
    <w:rsid w:val="00C9585E"/>
    <w:rsid w:val="00CB04DB"/>
    <w:rsid w:val="00CB2AC6"/>
    <w:rsid w:val="00CB2C30"/>
    <w:rsid w:val="00CC52FD"/>
    <w:rsid w:val="00CD27F6"/>
    <w:rsid w:val="00CD3584"/>
    <w:rsid w:val="00CD5F63"/>
    <w:rsid w:val="00CD6D6A"/>
    <w:rsid w:val="00CE3270"/>
    <w:rsid w:val="00CF4B14"/>
    <w:rsid w:val="00D00D82"/>
    <w:rsid w:val="00D0781A"/>
    <w:rsid w:val="00D14E49"/>
    <w:rsid w:val="00D20234"/>
    <w:rsid w:val="00D2310C"/>
    <w:rsid w:val="00D23ADC"/>
    <w:rsid w:val="00D266BE"/>
    <w:rsid w:val="00D32C23"/>
    <w:rsid w:val="00D37447"/>
    <w:rsid w:val="00D42A58"/>
    <w:rsid w:val="00D477DE"/>
    <w:rsid w:val="00D55FFC"/>
    <w:rsid w:val="00D651DA"/>
    <w:rsid w:val="00D75D5F"/>
    <w:rsid w:val="00D77336"/>
    <w:rsid w:val="00D81109"/>
    <w:rsid w:val="00D8415C"/>
    <w:rsid w:val="00D9068D"/>
    <w:rsid w:val="00D9181C"/>
    <w:rsid w:val="00D94885"/>
    <w:rsid w:val="00D9521B"/>
    <w:rsid w:val="00DA13CE"/>
    <w:rsid w:val="00DA72F9"/>
    <w:rsid w:val="00DB0EB9"/>
    <w:rsid w:val="00DC2CAB"/>
    <w:rsid w:val="00DD5F30"/>
    <w:rsid w:val="00DE25F4"/>
    <w:rsid w:val="00DE2E98"/>
    <w:rsid w:val="00DE45AD"/>
    <w:rsid w:val="00DE7BE4"/>
    <w:rsid w:val="00DF1ACB"/>
    <w:rsid w:val="00DF56FB"/>
    <w:rsid w:val="00DF746F"/>
    <w:rsid w:val="00DF76C2"/>
    <w:rsid w:val="00E03E61"/>
    <w:rsid w:val="00E05193"/>
    <w:rsid w:val="00E32A78"/>
    <w:rsid w:val="00E34FF7"/>
    <w:rsid w:val="00E429A3"/>
    <w:rsid w:val="00E455C0"/>
    <w:rsid w:val="00E45D3D"/>
    <w:rsid w:val="00E56951"/>
    <w:rsid w:val="00E60661"/>
    <w:rsid w:val="00E62497"/>
    <w:rsid w:val="00E65904"/>
    <w:rsid w:val="00E67184"/>
    <w:rsid w:val="00E71AAA"/>
    <w:rsid w:val="00E7457C"/>
    <w:rsid w:val="00E7591F"/>
    <w:rsid w:val="00E848BA"/>
    <w:rsid w:val="00E851F9"/>
    <w:rsid w:val="00E956C2"/>
    <w:rsid w:val="00E97954"/>
    <w:rsid w:val="00EA1FF8"/>
    <w:rsid w:val="00EA5C37"/>
    <w:rsid w:val="00EB26C4"/>
    <w:rsid w:val="00EC10FF"/>
    <w:rsid w:val="00ED1BF0"/>
    <w:rsid w:val="00ED21C9"/>
    <w:rsid w:val="00ED5286"/>
    <w:rsid w:val="00ED5E42"/>
    <w:rsid w:val="00ED763C"/>
    <w:rsid w:val="00EE1A1C"/>
    <w:rsid w:val="00EE31FA"/>
    <w:rsid w:val="00EE5FB3"/>
    <w:rsid w:val="00EE60E7"/>
    <w:rsid w:val="00EF55FA"/>
    <w:rsid w:val="00EF6692"/>
    <w:rsid w:val="00F00348"/>
    <w:rsid w:val="00F04751"/>
    <w:rsid w:val="00F051A1"/>
    <w:rsid w:val="00F12FD9"/>
    <w:rsid w:val="00F13737"/>
    <w:rsid w:val="00F21C76"/>
    <w:rsid w:val="00F46C81"/>
    <w:rsid w:val="00F61893"/>
    <w:rsid w:val="00F6391A"/>
    <w:rsid w:val="00F64FA6"/>
    <w:rsid w:val="00F66B15"/>
    <w:rsid w:val="00F70662"/>
    <w:rsid w:val="00F74569"/>
    <w:rsid w:val="00F8167B"/>
    <w:rsid w:val="00F87A2C"/>
    <w:rsid w:val="00F9297C"/>
    <w:rsid w:val="00F94463"/>
    <w:rsid w:val="00F95E0D"/>
    <w:rsid w:val="00F96C21"/>
    <w:rsid w:val="00FA1B3B"/>
    <w:rsid w:val="00FB0A9D"/>
    <w:rsid w:val="00FB2927"/>
    <w:rsid w:val="00FB44F5"/>
    <w:rsid w:val="00FB6321"/>
    <w:rsid w:val="00FC04F1"/>
    <w:rsid w:val="00FC687F"/>
    <w:rsid w:val="00FC7F5C"/>
    <w:rsid w:val="00FD5CF1"/>
    <w:rsid w:val="00FE1922"/>
    <w:rsid w:val="00FE2C60"/>
    <w:rsid w:val="00FE74CF"/>
    <w:rsid w:val="00FF26ED"/>
    <w:rsid w:val="00FF36D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1ED77D"/>
  <w15:docId w15:val="{B3BA85E2-D8CE-4651-BD91-35D637C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68D"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D5E4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3A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1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A4"/>
  </w:style>
  <w:style w:type="paragraph" w:styleId="Pieddepage">
    <w:name w:val="footer"/>
    <w:basedOn w:val="Normal"/>
    <w:link w:val="PieddepageCar"/>
    <w:uiPriority w:val="99"/>
    <w:unhideWhenUsed/>
    <w:rsid w:val="00CB71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A4"/>
  </w:style>
  <w:style w:type="paragraph" w:styleId="Corpsdetexte">
    <w:name w:val="Body Text"/>
    <w:basedOn w:val="Normal"/>
    <w:rsid w:val="000B409D"/>
    <w:pPr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rFonts w:ascii="Times New Roman" w:eastAsia="Times New Roman" w:hAnsi="Times New Roman"/>
      <w:b/>
      <w:bCs/>
      <w:lang w:eastAsia="zh-CN"/>
    </w:rPr>
  </w:style>
  <w:style w:type="paragraph" w:styleId="Textedebulles">
    <w:name w:val="Balloon Text"/>
    <w:basedOn w:val="Normal"/>
    <w:link w:val="TextedebullesCar"/>
    <w:rsid w:val="0058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452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F9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A01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7692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D5E42"/>
    <w:rPr>
      <w:rFonts w:ascii="Times New Roman" w:eastAsia="Times New Roman" w:hAnsi="Times New Roman"/>
      <w:b/>
      <w:bCs/>
      <w:sz w:val="36"/>
      <w:szCs w:val="36"/>
    </w:rPr>
  </w:style>
  <w:style w:type="character" w:styleId="Accentuation">
    <w:name w:val="Emphasis"/>
    <w:basedOn w:val="Policepardfaut"/>
    <w:uiPriority w:val="20"/>
    <w:qFormat/>
    <w:rsid w:val="00ED5E42"/>
    <w:rPr>
      <w:i/>
      <w:iCs/>
    </w:rPr>
  </w:style>
  <w:style w:type="character" w:styleId="Lienhypertexte">
    <w:name w:val="Hyperlink"/>
    <w:basedOn w:val="Policepardfaut"/>
    <w:rsid w:val="00B7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.franco-ritz.SCAC\Desktop\Mod&#232;le%20Ambassa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994E-B1CA-495D-9E41-39E9047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Ambassade</Template>
  <TotalTime>440</TotalTime>
  <Pages>2</Pages>
  <Words>368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Pékin, le</vt:lpstr>
    </vt:vector>
  </TitlesOfParts>
  <Company>CCCL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Pékin, le</dc:title>
  <dc:creator>Elodie Franco-Ritz</dc:creator>
  <cp:lastModifiedBy>Anne-Laure BALDACCHINO</cp:lastModifiedBy>
  <cp:revision>16</cp:revision>
  <cp:lastPrinted>2022-09-01T08:52:00Z</cp:lastPrinted>
  <dcterms:created xsi:type="dcterms:W3CDTF">2022-07-29T09:26:00Z</dcterms:created>
  <dcterms:modified xsi:type="dcterms:W3CDTF">2022-09-06T09:34:00Z</dcterms:modified>
</cp:coreProperties>
</file>